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1193" w14:textId="77777777" w:rsidR="00B07774" w:rsidRDefault="009413D0" w:rsidP="00B07774">
      <w:pPr>
        <w:rPr>
          <w:color w:val="005BBB"/>
          <w:sz w:val="48"/>
          <w:szCs w:val="48"/>
        </w:rPr>
      </w:pPr>
      <w:r>
        <w:rPr>
          <w:noProof/>
        </w:rPr>
        <w:drawing>
          <wp:inline distT="0" distB="0" distL="0" distR="0" wp14:anchorId="5F0CCA1F" wp14:editId="08B2E00E">
            <wp:extent cx="3767510" cy="489857"/>
            <wp:effectExtent l="0" t="0" r="0" b="571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4102764" cy="533447"/>
                    </a:xfrm>
                    <a:prstGeom prst="rect">
                      <a:avLst/>
                    </a:prstGeom>
                  </pic:spPr>
                </pic:pic>
              </a:graphicData>
            </a:graphic>
          </wp:inline>
        </w:drawing>
      </w:r>
    </w:p>
    <w:p w14:paraId="228E5F82" w14:textId="48FA0BBE" w:rsidR="00B07774" w:rsidRPr="00105C39" w:rsidRDefault="00B07774" w:rsidP="00B07774">
      <w:pPr>
        <w:rPr>
          <w:color w:val="005BBB"/>
          <w:sz w:val="48"/>
          <w:szCs w:val="48"/>
        </w:rPr>
      </w:pPr>
      <w:r>
        <w:rPr>
          <w:color w:val="005BBB"/>
          <w:sz w:val="48"/>
          <w:szCs w:val="48"/>
        </w:rPr>
        <w:t xml:space="preserve">8.5” x 11” Event Poster Template – Option </w:t>
      </w:r>
      <w:r w:rsidR="00610520">
        <w:rPr>
          <w:color w:val="005BBB"/>
          <w:sz w:val="48"/>
          <w:szCs w:val="48"/>
        </w:rPr>
        <w:t>3</w:t>
      </w:r>
    </w:p>
    <w:p w14:paraId="487269FC" w14:textId="77777777" w:rsidR="0025304E" w:rsidRDefault="0025304E" w:rsidP="0025304E">
      <w:pPr>
        <w:rPr>
          <w:rFonts w:ascii="Georgia" w:hAnsi="Georgia"/>
          <w:sz w:val="28"/>
          <w:szCs w:val="28"/>
        </w:rPr>
      </w:pPr>
      <w:r w:rsidRPr="004041CD">
        <w:rPr>
          <w:rFonts w:ascii="Georgia" w:hAnsi="Georgia"/>
          <w:sz w:val="28"/>
          <w:szCs w:val="28"/>
        </w:rPr>
        <w:t>The College of Arts and Sciences Office of Marketing and Communications has created and approved the template that adhere</w:t>
      </w:r>
      <w:r>
        <w:rPr>
          <w:rFonts w:ascii="Georgia" w:hAnsi="Georgia"/>
          <w:sz w:val="28"/>
          <w:szCs w:val="28"/>
        </w:rPr>
        <w:t>s</w:t>
      </w:r>
      <w:r w:rsidRPr="004041CD">
        <w:rPr>
          <w:rFonts w:ascii="Georgia" w:hAnsi="Georgia"/>
          <w:sz w:val="28"/>
          <w:szCs w:val="28"/>
        </w:rPr>
        <w:t xml:space="preserve"> to brand and accessibility standards. </w:t>
      </w:r>
      <w:r>
        <w:rPr>
          <w:rFonts w:ascii="Georgia" w:hAnsi="Georgia"/>
          <w:sz w:val="28"/>
          <w:szCs w:val="28"/>
        </w:rPr>
        <w:t>To ensure consistency, all must use this template to promote the College of Arts and Sciences events, lectures, courses, etc.</w:t>
      </w:r>
    </w:p>
    <w:p w14:paraId="5E89362D" w14:textId="77777777" w:rsidR="00B07774" w:rsidRPr="004041CD" w:rsidRDefault="00B07774" w:rsidP="00B07774">
      <w:pPr>
        <w:spacing w:after="0"/>
        <w:rPr>
          <w:rFonts w:ascii="Georgia" w:hAnsi="Georgia"/>
          <w:sz w:val="28"/>
          <w:szCs w:val="28"/>
        </w:rPr>
      </w:pPr>
    </w:p>
    <w:p w14:paraId="50F0568E" w14:textId="77777777" w:rsidR="00B07774" w:rsidRDefault="00B07774" w:rsidP="00B07774">
      <w:pPr>
        <w:pStyle w:val="Heading2"/>
      </w:pPr>
      <w:r>
        <w:t>How to use this template</w:t>
      </w:r>
    </w:p>
    <w:p w14:paraId="2F35693E" w14:textId="77777777" w:rsidR="00B07774" w:rsidRPr="00474D95" w:rsidRDefault="00B07774" w:rsidP="00B07774">
      <w:r w:rsidRPr="00474D95">
        <w:t>This Microsoft Word event poster template makes it easy to create branded event promotions for print use only. Please use the following steps to customize your event poster.</w:t>
      </w:r>
    </w:p>
    <w:p w14:paraId="2F133954" w14:textId="77777777" w:rsidR="00B07774" w:rsidRPr="00474D95" w:rsidRDefault="00B07774" w:rsidP="00B07774">
      <w:pPr>
        <w:pStyle w:val="ListParagraph"/>
        <w:numPr>
          <w:ilvl w:val="0"/>
          <w:numId w:val="16"/>
        </w:numPr>
      </w:pPr>
      <w:r w:rsidRPr="00474D95">
        <w:t>Please enter your information where it's indicated on the following few pages.</w:t>
      </w:r>
    </w:p>
    <w:p w14:paraId="0F8B2223" w14:textId="77777777" w:rsidR="00B07774" w:rsidRPr="00474D95" w:rsidRDefault="00B07774" w:rsidP="00B07774">
      <w:pPr>
        <w:pStyle w:val="ListParagraph"/>
        <w:numPr>
          <w:ilvl w:val="0"/>
          <w:numId w:val="16"/>
        </w:numPr>
      </w:pPr>
      <w:r w:rsidRPr="00474D95">
        <w:t>Be sure to delete these instructions</w:t>
      </w:r>
      <w:r>
        <w:t>, designs you’re not using</w:t>
      </w:r>
      <w:r w:rsidRPr="00474D95">
        <w:t xml:space="preserve"> and any other highlighted or placeholder copy.</w:t>
      </w:r>
    </w:p>
    <w:p w14:paraId="67A94B4A" w14:textId="77777777" w:rsidR="00B07774" w:rsidRDefault="00B07774" w:rsidP="00B07774">
      <w:pPr>
        <w:pStyle w:val="ListParagraph"/>
        <w:numPr>
          <w:ilvl w:val="0"/>
          <w:numId w:val="16"/>
        </w:numPr>
      </w:pPr>
      <w:r w:rsidRPr="00474D95">
        <w:t>Create a QR Code using the directions below to connect the poster with what you're promoting.</w:t>
      </w:r>
    </w:p>
    <w:p w14:paraId="64BA4706" w14:textId="77777777" w:rsidR="00B07774" w:rsidRDefault="00B07774" w:rsidP="00B07774">
      <w:pPr>
        <w:pStyle w:val="ListParagraph"/>
        <w:numPr>
          <w:ilvl w:val="0"/>
          <w:numId w:val="16"/>
        </w:numPr>
      </w:pPr>
      <w:r w:rsidRPr="00474D95">
        <w:t>Save your changes</w:t>
      </w:r>
      <w:r>
        <w:t xml:space="preserve"> and print. </w:t>
      </w:r>
    </w:p>
    <w:p w14:paraId="594395A8" w14:textId="77777777" w:rsidR="00B07774" w:rsidRPr="00474D95" w:rsidRDefault="00B07774" w:rsidP="00B07774">
      <w:pPr>
        <w:pStyle w:val="ListParagraph"/>
        <w:numPr>
          <w:ilvl w:val="0"/>
          <w:numId w:val="16"/>
        </w:numPr>
      </w:pPr>
      <w:r>
        <w:t>For best results, print your poster through </w:t>
      </w:r>
      <w:hyperlink r:id="rId9" w:history="1">
        <w:r w:rsidRPr="00474D95">
          <w:rPr>
            <w:rStyle w:val="Hyperlink"/>
            <w:rFonts w:eastAsiaTheme="majorEastAsia"/>
          </w:rPr>
          <w:t>University Print Services</w:t>
        </w:r>
      </w:hyperlink>
      <w:r>
        <w:t xml:space="preserve">, a UB preferred on-campus vendor with lower costs than outside vendors and experienced staff to help you. </w:t>
      </w:r>
      <w:hyperlink r:id="rId10" w:history="1">
        <w:r w:rsidRPr="00397361">
          <w:rPr>
            <w:rStyle w:val="Hyperlink"/>
            <w:rFonts w:eastAsiaTheme="majorEastAsia"/>
          </w:rPr>
          <w:t xml:space="preserve">Learn more about printing color copies at the </w:t>
        </w:r>
        <w:r w:rsidRPr="00474D95">
          <w:rPr>
            <w:rStyle w:val="Hyperlink"/>
            <w:rFonts w:eastAsiaTheme="majorEastAsia"/>
          </w:rPr>
          <w:t>University Print Services</w:t>
        </w:r>
        <w:r w:rsidRPr="00397361">
          <w:rPr>
            <w:rStyle w:val="Hyperlink"/>
            <w:rFonts w:eastAsiaTheme="majorEastAsia"/>
          </w:rPr>
          <w:t xml:space="preserve"> website.</w:t>
        </w:r>
      </w:hyperlink>
    </w:p>
    <w:p w14:paraId="10D13E21" w14:textId="77777777" w:rsidR="00B07774" w:rsidRDefault="00B07774" w:rsidP="00B07774">
      <w:pPr>
        <w:pStyle w:val="Heading3"/>
      </w:pPr>
    </w:p>
    <w:p w14:paraId="46492146" w14:textId="77777777" w:rsidR="00B07774" w:rsidRPr="00A775F6" w:rsidRDefault="00B07774" w:rsidP="00B07774">
      <w:pPr>
        <w:pStyle w:val="Heading3"/>
      </w:pPr>
      <w:r w:rsidRPr="00A775F6">
        <w:t>Please note:</w:t>
      </w:r>
    </w:p>
    <w:p w14:paraId="7E8E577D" w14:textId="77777777" w:rsidR="00B07774" w:rsidRPr="00A775F6" w:rsidRDefault="00B07774" w:rsidP="00B07774">
      <w:r w:rsidRPr="00A775F6">
        <w:t>The University at Buffalo and the College of Arts and Sciences are committed to ensuring</w:t>
      </w:r>
      <w:r>
        <w:t xml:space="preserve"> </w:t>
      </w:r>
      <w:r w:rsidRPr="00A775F6">
        <w:t xml:space="preserve">accessibility for people with disabilities. We are continually improving the user experience for everyone and applying the relevant accessibility standards to ensure we provide equal access to all users. Please do not change the pre-established settings in the header and footer of this template. This includes the settings for font, line spacing, margins and colors in these regions, as well as the size and position of the brand extension mark. Keeping the same settings will ensure that this document complies with all </w:t>
      </w:r>
      <w:r>
        <w:t xml:space="preserve">brand and </w:t>
      </w:r>
      <w:r w:rsidRPr="00A775F6">
        <w:t>accessibility standards.</w:t>
      </w:r>
    </w:p>
    <w:p w14:paraId="35BF472E" w14:textId="77777777" w:rsidR="00B07774" w:rsidRDefault="00B07774" w:rsidP="00B07774">
      <w:pPr>
        <w:pStyle w:val="EventDate"/>
        <w:spacing w:before="240"/>
      </w:pPr>
      <w:r>
        <w:rPr>
          <w:caps w:val="0"/>
        </w:rPr>
        <w:t>Poster Content Outline</w:t>
      </w:r>
    </w:p>
    <w:p w14:paraId="061A716D" w14:textId="77777777" w:rsidR="00B07774" w:rsidRPr="005D4033" w:rsidRDefault="00B07774" w:rsidP="00B07774">
      <w:r w:rsidRPr="005D4033">
        <w:t>Please include the following items when creating a poster using this template:  </w:t>
      </w:r>
    </w:p>
    <w:p w14:paraId="3F7E218A" w14:textId="77777777" w:rsidR="00B07774" w:rsidRPr="005D4033" w:rsidRDefault="00B07774" w:rsidP="00B07774">
      <w:pPr>
        <w:pStyle w:val="ListParagraph"/>
        <w:numPr>
          <w:ilvl w:val="0"/>
          <w:numId w:val="17"/>
        </w:numPr>
      </w:pPr>
      <w:r w:rsidRPr="005D4033">
        <w:rPr>
          <w:b/>
          <w:bCs/>
        </w:rPr>
        <w:t>Images:</w:t>
      </w:r>
      <w:r w:rsidRPr="005D4033">
        <w:t> High quality, original JPG or PNG files. Look for images with movement, energy, diversity, pride symbols, etc. Please check out the </w:t>
      </w:r>
      <w:hyperlink r:id="rId11" w:tgtFrame="_blank" w:history="1">
        <w:r w:rsidRPr="005D4033">
          <w:rPr>
            <w:rStyle w:val="Hyperlink"/>
          </w:rPr>
          <w:t>UB Photo Database</w:t>
        </w:r>
      </w:hyperlink>
      <w:r w:rsidRPr="005D4033">
        <w:t> for photos.</w:t>
      </w:r>
    </w:p>
    <w:p w14:paraId="64D974C9" w14:textId="77777777" w:rsidR="00B07774" w:rsidRPr="005D4033" w:rsidRDefault="00B07774" w:rsidP="00B07774">
      <w:pPr>
        <w:pStyle w:val="ListParagraph"/>
        <w:numPr>
          <w:ilvl w:val="0"/>
          <w:numId w:val="17"/>
        </w:numPr>
      </w:pPr>
      <w:r w:rsidRPr="005D4033">
        <w:rPr>
          <w:b/>
          <w:bCs/>
        </w:rPr>
        <w:t>Event Title Header:</w:t>
      </w:r>
      <w:r w:rsidRPr="005D4033">
        <w:t xml:space="preserve"> Make it short and catchy, describing exactly what it is. E.g., Art Speaker Series, </w:t>
      </w:r>
      <w:proofErr w:type="spellStart"/>
      <w:proofErr w:type="gramStart"/>
      <w:r w:rsidRPr="005D4033">
        <w:t>O’nigöëi:yo</w:t>
      </w:r>
      <w:proofErr w:type="gramEnd"/>
      <w:r w:rsidRPr="005D4033">
        <w:t>:h</w:t>
      </w:r>
      <w:proofErr w:type="spellEnd"/>
      <w:r w:rsidRPr="005D4033">
        <w:t xml:space="preserve"> Thinking In Indian Gallery Exhibit or The Riviera, Exposed: An </w:t>
      </w:r>
      <w:proofErr w:type="spellStart"/>
      <w:r w:rsidRPr="005D4033">
        <w:t>Ecohistory</w:t>
      </w:r>
      <w:proofErr w:type="spellEnd"/>
      <w:r w:rsidRPr="005D4033">
        <w:t xml:space="preserve"> of Postwar Tourism and North African Labor.</w:t>
      </w:r>
    </w:p>
    <w:p w14:paraId="05623211" w14:textId="77777777" w:rsidR="00B07774" w:rsidRPr="005D4033" w:rsidRDefault="00B07774" w:rsidP="00B07774">
      <w:pPr>
        <w:pStyle w:val="ListParagraph"/>
        <w:numPr>
          <w:ilvl w:val="0"/>
          <w:numId w:val="17"/>
        </w:numPr>
      </w:pPr>
      <w:r w:rsidRPr="005D4033">
        <w:rPr>
          <w:b/>
          <w:bCs/>
        </w:rPr>
        <w:t>Subtitle:</w:t>
      </w:r>
      <w:r w:rsidRPr="005D4033">
        <w:t> Provides further clarification of the title, if necessary.</w:t>
      </w:r>
      <w:r>
        <w:t xml:space="preserve"> E.g., Presented by Professor Stephen Harp.</w:t>
      </w:r>
    </w:p>
    <w:p w14:paraId="232770FF" w14:textId="77777777" w:rsidR="00B07774" w:rsidRPr="005D4033" w:rsidRDefault="00B07774" w:rsidP="00B07774">
      <w:pPr>
        <w:pStyle w:val="ListParagraph"/>
        <w:numPr>
          <w:ilvl w:val="0"/>
          <w:numId w:val="17"/>
        </w:numPr>
      </w:pPr>
      <w:r w:rsidRPr="005D4033">
        <w:rPr>
          <w:b/>
          <w:bCs/>
        </w:rPr>
        <w:lastRenderedPageBreak/>
        <w:t>Event Description:</w:t>
      </w:r>
      <w:r w:rsidRPr="005D4033">
        <w:t> Approx. 2-5 sentences describing the event. Usually includes a call-to-action such as “attend,” “enroll,” “join,” etc.</w:t>
      </w:r>
    </w:p>
    <w:p w14:paraId="3B26B0AB" w14:textId="77777777" w:rsidR="00B07774" w:rsidRPr="005D4033" w:rsidRDefault="00B07774" w:rsidP="00B07774">
      <w:pPr>
        <w:pStyle w:val="ListParagraph"/>
        <w:numPr>
          <w:ilvl w:val="0"/>
          <w:numId w:val="17"/>
        </w:numPr>
      </w:pPr>
      <w:r w:rsidRPr="00361CBF">
        <w:rPr>
          <w:b/>
          <w:bCs/>
        </w:rPr>
        <w:t>Event Schedule:</w:t>
      </w:r>
      <w:r w:rsidRPr="005D4033">
        <w:t> Only necessary if the event has more than one component.</w:t>
      </w:r>
    </w:p>
    <w:p w14:paraId="56545547" w14:textId="77777777" w:rsidR="00B07774" w:rsidRPr="005D4033" w:rsidRDefault="00B07774" w:rsidP="00B07774">
      <w:pPr>
        <w:pStyle w:val="ListParagraph"/>
        <w:numPr>
          <w:ilvl w:val="0"/>
          <w:numId w:val="17"/>
        </w:numPr>
      </w:pPr>
      <w:r w:rsidRPr="00361CBF">
        <w:rPr>
          <w:b/>
          <w:bCs/>
        </w:rPr>
        <w:t>Location:</w:t>
      </w:r>
      <w:r w:rsidRPr="005D4033">
        <w:t> Almost always necessary.</w:t>
      </w:r>
    </w:p>
    <w:p w14:paraId="7C5877BB" w14:textId="77777777" w:rsidR="00B07774" w:rsidRPr="005D4033" w:rsidRDefault="00B07774" w:rsidP="00B07774">
      <w:pPr>
        <w:pStyle w:val="ListParagraph"/>
        <w:numPr>
          <w:ilvl w:val="0"/>
          <w:numId w:val="17"/>
        </w:numPr>
      </w:pPr>
      <w:r w:rsidRPr="00361CBF">
        <w:rPr>
          <w:b/>
          <w:bCs/>
        </w:rPr>
        <w:t>Date and Time:</w:t>
      </w:r>
      <w:r w:rsidRPr="005D4033">
        <w:t> Almost always necessary.</w:t>
      </w:r>
    </w:p>
    <w:p w14:paraId="68F63332" w14:textId="77777777" w:rsidR="00B07774" w:rsidRPr="005D4033" w:rsidRDefault="00B07774" w:rsidP="00B07774">
      <w:pPr>
        <w:pStyle w:val="ListParagraph"/>
        <w:numPr>
          <w:ilvl w:val="0"/>
          <w:numId w:val="17"/>
        </w:numPr>
      </w:pPr>
      <w:r w:rsidRPr="00361CBF">
        <w:rPr>
          <w:b/>
          <w:bCs/>
        </w:rPr>
        <w:t>Contact Information:</w:t>
      </w:r>
      <w:r w:rsidRPr="005D4033">
        <w:t> </w:t>
      </w:r>
      <w:r>
        <w:t xml:space="preserve">Department </w:t>
      </w:r>
      <w:proofErr w:type="spellStart"/>
      <w:proofErr w:type="gramStart"/>
      <w:r>
        <w:t>name,e</w:t>
      </w:r>
      <w:r w:rsidRPr="005D4033">
        <w:t>mail</w:t>
      </w:r>
      <w:proofErr w:type="spellEnd"/>
      <w:proofErr w:type="gramEnd"/>
      <w:r w:rsidRPr="005D4033">
        <w:t xml:space="preserve"> address or phone number</w:t>
      </w:r>
    </w:p>
    <w:p w14:paraId="48170584" w14:textId="77777777" w:rsidR="00B07774" w:rsidRPr="005D4033" w:rsidRDefault="00B07774" w:rsidP="00B07774">
      <w:pPr>
        <w:pStyle w:val="ListParagraph"/>
        <w:numPr>
          <w:ilvl w:val="0"/>
          <w:numId w:val="17"/>
        </w:numPr>
      </w:pPr>
      <w:r w:rsidRPr="00361CBF">
        <w:rPr>
          <w:b/>
          <w:bCs/>
        </w:rPr>
        <w:t>Website:</w:t>
      </w:r>
      <w:r w:rsidRPr="005D4033">
        <w:t> If applicable (double-check URL). Don’t include https:// or the .html</w:t>
      </w:r>
    </w:p>
    <w:p w14:paraId="363B7890" w14:textId="77777777" w:rsidR="00B07774" w:rsidRPr="005D4033" w:rsidRDefault="00B07774" w:rsidP="00B07774">
      <w:pPr>
        <w:pStyle w:val="ListParagraph"/>
        <w:numPr>
          <w:ilvl w:val="0"/>
          <w:numId w:val="17"/>
        </w:numPr>
      </w:pPr>
      <w:r w:rsidRPr="00361CBF">
        <w:rPr>
          <w:b/>
          <w:bCs/>
        </w:rPr>
        <w:t>RSVP or Registration:</w:t>
      </w:r>
      <w:r w:rsidRPr="005D4033">
        <w:t> If applicable and create a QR code for the registration link (see below for creating a free QR code). </w:t>
      </w:r>
    </w:p>
    <w:p w14:paraId="228CFD76" w14:textId="77777777" w:rsidR="00B07774" w:rsidRPr="005D4033" w:rsidRDefault="00B07774" w:rsidP="00B07774">
      <w:pPr>
        <w:pStyle w:val="ListParagraph"/>
        <w:numPr>
          <w:ilvl w:val="0"/>
          <w:numId w:val="17"/>
        </w:numPr>
      </w:pPr>
      <w:r w:rsidRPr="00361CBF">
        <w:rPr>
          <w:b/>
          <w:bCs/>
        </w:rPr>
        <w:t>Cost:</w:t>
      </w:r>
      <w:r w:rsidRPr="005D4033">
        <w:t> If applicable.</w:t>
      </w:r>
    </w:p>
    <w:p w14:paraId="15E466D8" w14:textId="77777777" w:rsidR="00B07774" w:rsidRPr="005D4033" w:rsidRDefault="00B07774" w:rsidP="00B07774">
      <w:pPr>
        <w:pStyle w:val="ListParagraph"/>
        <w:numPr>
          <w:ilvl w:val="0"/>
          <w:numId w:val="17"/>
        </w:numPr>
      </w:pPr>
      <w:r w:rsidRPr="00361CBF">
        <w:rPr>
          <w:b/>
          <w:bCs/>
        </w:rPr>
        <w:t>Is this event open to the public?</w:t>
      </w:r>
      <w:r w:rsidRPr="005D4033">
        <w:t> (If so, this is often noted somewhere on the poster. “Free and Open to the Public.” However, if a target audience is in mind, it doesn’t need to be included.)</w:t>
      </w:r>
    </w:p>
    <w:p w14:paraId="764A312D" w14:textId="77777777" w:rsidR="00B07774" w:rsidRPr="005D4033" w:rsidRDefault="00B07774" w:rsidP="00B07774">
      <w:pPr>
        <w:pStyle w:val="ListParagraph"/>
        <w:numPr>
          <w:ilvl w:val="0"/>
          <w:numId w:val="17"/>
        </w:numPr>
      </w:pPr>
      <w:r w:rsidRPr="00361CBF">
        <w:rPr>
          <w:b/>
          <w:bCs/>
        </w:rPr>
        <w:t>Sponsorship/Collaborators:</w:t>
      </w:r>
      <w:r w:rsidRPr="005D4033">
        <w:t xml:space="preserve"> Please include department names (including your department). E.g., Sponsored </w:t>
      </w:r>
      <w:proofErr w:type="gramStart"/>
      <w:r w:rsidRPr="005D4033">
        <w:t>by:</w:t>
      </w:r>
      <w:proofErr w:type="gramEnd"/>
      <w:r w:rsidRPr="005D4033">
        <w:t xml:space="preserve"> the Department of History and the College of Arts and Sciences.</w:t>
      </w:r>
    </w:p>
    <w:p w14:paraId="174D7AD8" w14:textId="77777777" w:rsidR="00B07774" w:rsidRPr="00F84C9D" w:rsidRDefault="00B07774" w:rsidP="00B07774">
      <w:pPr>
        <w:pStyle w:val="ListParagraph"/>
        <w:numPr>
          <w:ilvl w:val="0"/>
          <w:numId w:val="17"/>
        </w:numPr>
      </w:pPr>
      <w:r w:rsidRPr="00361CBF">
        <w:rPr>
          <w:b/>
          <w:bCs/>
        </w:rPr>
        <w:t>Additional Information:</w:t>
      </w:r>
      <w:r w:rsidRPr="005D4033">
        <w:t> Does anything else need to be included in the final version?</w:t>
      </w:r>
    </w:p>
    <w:p w14:paraId="126E6EBD" w14:textId="77777777" w:rsidR="00B07774" w:rsidRPr="00C91980" w:rsidRDefault="00B07774" w:rsidP="00B07774">
      <w:pPr>
        <w:rPr>
          <w:rFonts w:eastAsiaTheme="majorEastAsia"/>
        </w:rPr>
      </w:pPr>
    </w:p>
    <w:p w14:paraId="319AF9F7" w14:textId="77777777" w:rsidR="00B07774" w:rsidRDefault="00B07774" w:rsidP="00B07774">
      <w:pPr>
        <w:pStyle w:val="Heading2"/>
      </w:pPr>
      <w:r>
        <w:t>QR Codes</w:t>
      </w:r>
    </w:p>
    <w:p w14:paraId="21744024" w14:textId="77777777" w:rsidR="00B07774" w:rsidRDefault="00B07774" w:rsidP="00B07774">
      <w:pPr>
        <w:pStyle w:val="Heading3"/>
      </w:pPr>
      <w:r>
        <w:t>What is a QR code?</w:t>
      </w:r>
    </w:p>
    <w:p w14:paraId="03CD5C87" w14:textId="77777777" w:rsidR="00B07774" w:rsidRDefault="00B07774" w:rsidP="00B07774">
      <w:pPr>
        <w:rPr>
          <w:shd w:val="clear" w:color="auto" w:fill="FDFEFF"/>
        </w:rPr>
      </w:pPr>
      <w:r w:rsidRPr="00C91980">
        <w:rPr>
          <w:shd w:val="clear" w:color="auto" w:fill="FDFEFF"/>
        </w:rPr>
        <w:t>The quick response, or QR, Code is a two-dimensional version of the Barcode able to link directly to a website with the scan of a mobile device.</w:t>
      </w:r>
    </w:p>
    <w:p w14:paraId="78636A66" w14:textId="77777777" w:rsidR="00B07774" w:rsidRPr="00C91980" w:rsidRDefault="00000000" w:rsidP="00B07774">
      <w:pPr>
        <w:rPr>
          <w:rFonts w:eastAsiaTheme="majorEastAsia"/>
          <w:b/>
          <w:bCs/>
        </w:rPr>
      </w:pPr>
      <w:hyperlink r:id="rId12" w:history="1">
        <w:r w:rsidR="00B07774" w:rsidRPr="00C91980">
          <w:rPr>
            <w:rStyle w:val="Hyperlink"/>
            <w:rFonts w:eastAsiaTheme="majorEastAsia"/>
            <w:bCs/>
          </w:rPr>
          <w:t xml:space="preserve">Visit the </w:t>
        </w:r>
        <w:proofErr w:type="spellStart"/>
        <w:r w:rsidR="00B07774" w:rsidRPr="00C91980">
          <w:rPr>
            <w:rStyle w:val="Hyperlink"/>
            <w:rFonts w:eastAsiaTheme="majorEastAsia"/>
            <w:bCs/>
          </w:rPr>
          <w:t>HelloTech</w:t>
        </w:r>
        <w:proofErr w:type="spellEnd"/>
        <w:r w:rsidR="00B07774" w:rsidRPr="00C91980">
          <w:rPr>
            <w:rStyle w:val="Hyperlink"/>
            <w:rFonts w:eastAsiaTheme="majorEastAsia"/>
            <w:bCs/>
          </w:rPr>
          <w:t xml:space="preserve"> website to learn how to scan a QR Code &gt;&gt;</w:t>
        </w:r>
      </w:hyperlink>
    </w:p>
    <w:p w14:paraId="18F5D693" w14:textId="77777777" w:rsidR="00B07774" w:rsidRDefault="00B07774" w:rsidP="00B07774">
      <w:pPr>
        <w:pStyle w:val="Heading3"/>
      </w:pPr>
      <w:r>
        <w:t>How to create a QR code?</w:t>
      </w:r>
    </w:p>
    <w:p w14:paraId="2A358146" w14:textId="77777777" w:rsidR="00B07774" w:rsidRPr="00C91980" w:rsidRDefault="00B07774" w:rsidP="00B07774">
      <w:r w:rsidRPr="00C91980">
        <w:t>Creating a QR Code couldn't be easier. Follow the directions below to get started.</w:t>
      </w:r>
    </w:p>
    <w:p w14:paraId="61AD12ED" w14:textId="77777777" w:rsidR="00B07774" w:rsidRPr="00C91980" w:rsidRDefault="00B07774" w:rsidP="00B07774">
      <w:pPr>
        <w:pStyle w:val="ListParagraph"/>
        <w:numPr>
          <w:ilvl w:val="0"/>
          <w:numId w:val="15"/>
        </w:numPr>
      </w:pPr>
      <w:r w:rsidRPr="00C91980">
        <w:t>Visit </w:t>
      </w:r>
      <w:hyperlink r:id="rId13" w:anchor="url" w:tgtFrame="_blank" w:history="1">
        <w:r w:rsidRPr="00C91980">
          <w:rPr>
            <w:rStyle w:val="Hyperlink"/>
            <w:rFonts w:eastAsiaTheme="majorEastAsia"/>
          </w:rPr>
          <w:t>QR Code Monkey</w:t>
        </w:r>
      </w:hyperlink>
      <w:r w:rsidRPr="00C91980">
        <w:t> to start building your free QR Code.</w:t>
      </w:r>
    </w:p>
    <w:p w14:paraId="47BBE64A" w14:textId="77777777" w:rsidR="00B07774" w:rsidRPr="00C91980" w:rsidRDefault="00B07774" w:rsidP="00B07774">
      <w:pPr>
        <w:pStyle w:val="ListParagraph"/>
        <w:numPr>
          <w:ilvl w:val="0"/>
          <w:numId w:val="15"/>
        </w:numPr>
      </w:pPr>
      <w:r w:rsidRPr="00C91980">
        <w:t>Choose and copy the website URL you'll like your audience to visit when looking at your event poster.</w:t>
      </w:r>
    </w:p>
    <w:p w14:paraId="0E7E76B5" w14:textId="77777777" w:rsidR="00B07774" w:rsidRPr="00C91980" w:rsidRDefault="00B07774" w:rsidP="00B07774">
      <w:pPr>
        <w:pStyle w:val="ListParagraph"/>
        <w:numPr>
          <w:ilvl w:val="0"/>
          <w:numId w:val="15"/>
        </w:numPr>
      </w:pPr>
      <w:r w:rsidRPr="00C91980">
        <w:t>Paste the website URL under QR Content in the "Your URL" text field.</w:t>
      </w:r>
    </w:p>
    <w:p w14:paraId="249CBEB8" w14:textId="77777777" w:rsidR="00B07774" w:rsidRPr="00C91980" w:rsidRDefault="00B07774" w:rsidP="00B07774">
      <w:pPr>
        <w:pStyle w:val="ListParagraph"/>
        <w:numPr>
          <w:ilvl w:val="0"/>
          <w:numId w:val="15"/>
        </w:numPr>
      </w:pPr>
      <w:r w:rsidRPr="00C91980">
        <w:t>Click the green "Create QR Code."</w:t>
      </w:r>
    </w:p>
    <w:p w14:paraId="2C4D5ED4" w14:textId="77777777" w:rsidR="00B07774" w:rsidRPr="00C91980" w:rsidRDefault="00B07774" w:rsidP="00B07774">
      <w:pPr>
        <w:pStyle w:val="ListParagraph"/>
        <w:numPr>
          <w:ilvl w:val="0"/>
          <w:numId w:val="15"/>
        </w:numPr>
      </w:pPr>
      <w:r w:rsidRPr="00C91980">
        <w:t>Once the QR code generates, click the blue "Download PNG."</w:t>
      </w:r>
    </w:p>
    <w:p w14:paraId="2F3BB785" w14:textId="77777777" w:rsidR="00B07774" w:rsidRPr="00C91980" w:rsidRDefault="00B07774" w:rsidP="00B07774">
      <w:pPr>
        <w:pStyle w:val="ListParagraph"/>
        <w:numPr>
          <w:ilvl w:val="0"/>
          <w:numId w:val="15"/>
        </w:numPr>
      </w:pPr>
      <w:r w:rsidRPr="00C91980">
        <w:t>Insert the QR Code by selecting the qr-code.png file from your download folder.</w:t>
      </w:r>
    </w:p>
    <w:p w14:paraId="20FC2E41" w14:textId="77777777" w:rsidR="00B07774" w:rsidRDefault="00B07774" w:rsidP="00B07774">
      <w:pPr>
        <w:rPr>
          <w:rFonts w:eastAsiaTheme="majorEastAsia"/>
        </w:rPr>
      </w:pPr>
    </w:p>
    <w:p w14:paraId="05872B4A" w14:textId="77777777" w:rsidR="00B07774" w:rsidRDefault="00B07774" w:rsidP="00B07774">
      <w:pPr>
        <w:pStyle w:val="Heading2"/>
      </w:pPr>
      <w:r>
        <w:t>Poster and QR Code Best Practices</w:t>
      </w:r>
    </w:p>
    <w:p w14:paraId="2D9467C9" w14:textId="77777777" w:rsidR="00B07774" w:rsidRPr="00C91980" w:rsidRDefault="00B07774" w:rsidP="00B07774">
      <w:pPr>
        <w:pStyle w:val="ListParagraph"/>
        <w:numPr>
          <w:ilvl w:val="0"/>
          <w:numId w:val="14"/>
        </w:numPr>
      </w:pPr>
      <w:r w:rsidRPr="00C91980">
        <w:t>Less is more. Think about the one action you'd like your audience to take while looking at your event poster, whether registering for an event or course or learning more about your content. </w:t>
      </w:r>
    </w:p>
    <w:p w14:paraId="315E62D0" w14:textId="77777777" w:rsidR="00B07774" w:rsidRPr="00C91980" w:rsidRDefault="00B07774" w:rsidP="00B07774">
      <w:pPr>
        <w:pStyle w:val="ListParagraph"/>
        <w:numPr>
          <w:ilvl w:val="0"/>
          <w:numId w:val="14"/>
        </w:numPr>
      </w:pPr>
      <w:r w:rsidRPr="00C91980">
        <w:t>Use </w:t>
      </w:r>
      <w:hyperlink r:id="rId14" w:tgtFrame="_blank" w:history="1">
        <w:r w:rsidRPr="00C91980">
          <w:rPr>
            <w:rStyle w:val="Hyperlink"/>
            <w:rFonts w:eastAsiaTheme="majorEastAsia"/>
          </w:rPr>
          <w:t>UB Style Guide</w:t>
        </w:r>
      </w:hyperlink>
      <w:r w:rsidRPr="00C91980">
        <w:t>, a UB customized version of AP Style, as a reference when writing your event descriptions.</w:t>
      </w:r>
    </w:p>
    <w:p w14:paraId="0D018268" w14:textId="77777777" w:rsidR="00B07774" w:rsidRPr="00C91980" w:rsidRDefault="00B07774" w:rsidP="00B07774">
      <w:pPr>
        <w:pStyle w:val="ListParagraph"/>
        <w:numPr>
          <w:ilvl w:val="0"/>
          <w:numId w:val="14"/>
        </w:numPr>
      </w:pPr>
      <w:r w:rsidRPr="00C91980">
        <w:t>Find high-resolution photos to use from </w:t>
      </w:r>
      <w:hyperlink r:id="rId15" w:tgtFrame="_blank" w:history="1">
        <w:r w:rsidRPr="005D4033">
          <w:rPr>
            <w:rStyle w:val="Hyperlink"/>
          </w:rPr>
          <w:t>UB Photo Database</w:t>
        </w:r>
      </w:hyperlink>
      <w:r w:rsidRPr="008C6FC0">
        <w:rPr>
          <w:rStyle w:val="Hyperlink"/>
          <w:color w:val="666666"/>
          <w:u w:val="none"/>
        </w:rPr>
        <w:t xml:space="preserve"> </w:t>
      </w:r>
      <w:r w:rsidRPr="008C6FC0">
        <w:t xml:space="preserve">for </w:t>
      </w:r>
      <w:r w:rsidRPr="00C91980">
        <w:t>your poster. </w:t>
      </w:r>
      <w:hyperlink r:id="rId16" w:tgtFrame="_blank" w:history="1">
        <w:r w:rsidRPr="00C91980">
          <w:rPr>
            <w:rStyle w:val="Hyperlink"/>
            <w:rFonts w:eastAsiaTheme="majorEastAsia"/>
          </w:rPr>
          <w:t>Learn how to download photos from SmugMug</w:t>
        </w:r>
      </w:hyperlink>
      <w:r w:rsidRPr="00C91980">
        <w:t xml:space="preserve">. Not finding what you're looking </w:t>
      </w:r>
      <w:proofErr w:type="gramStart"/>
      <w:r w:rsidRPr="00C91980">
        <w:t>for?</w:t>
      </w:r>
      <w:proofErr w:type="gramEnd"/>
      <w:r w:rsidRPr="00C91980">
        <w:t xml:space="preserve"> Check out the list of sites that have free to low costing images you can use on </w:t>
      </w:r>
      <w:hyperlink r:id="rId17" w:anchor="collapsible_958836963" w:tgtFrame="_blank" w:history="1">
        <w:r w:rsidRPr="00C91980">
          <w:rPr>
            <w:rStyle w:val="Hyperlink"/>
            <w:rFonts w:eastAsiaTheme="majorEastAsia"/>
          </w:rPr>
          <w:t>the Marketing and Communications website</w:t>
        </w:r>
      </w:hyperlink>
      <w:r w:rsidRPr="00C91980">
        <w:t>.</w:t>
      </w:r>
    </w:p>
    <w:p w14:paraId="0DF49624" w14:textId="77777777" w:rsidR="00B07774" w:rsidRDefault="00B07774" w:rsidP="00B07774">
      <w:pPr>
        <w:shd w:val="clear" w:color="auto" w:fill="FFFFFF"/>
        <w:spacing w:after="0" w:line="360" w:lineRule="atLeast"/>
        <w:rPr>
          <w:rFonts w:eastAsiaTheme="majorEastAsia" w:cstheme="majorBidi"/>
          <w:b/>
          <w:color w:val="005BBB"/>
          <w:sz w:val="28"/>
          <w:szCs w:val="26"/>
        </w:rPr>
      </w:pPr>
    </w:p>
    <w:p w14:paraId="7B30AC0E" w14:textId="77777777" w:rsidR="00B07774" w:rsidRDefault="00B07774" w:rsidP="00B07774">
      <w:pPr>
        <w:pStyle w:val="Heading2"/>
        <w:rPr>
          <w:rFonts w:ascii="Times New Roman" w:hAnsi="Times New Roman"/>
          <w:sz w:val="24"/>
          <w:szCs w:val="24"/>
        </w:rPr>
      </w:pPr>
      <w:r>
        <w:t>Print your poster on campus.</w:t>
      </w:r>
    </w:p>
    <w:p w14:paraId="15459225" w14:textId="77777777" w:rsidR="00B07774" w:rsidRDefault="00B07774" w:rsidP="00B07774">
      <w:pPr>
        <w:rPr>
          <w:rStyle w:val="Hyperlink"/>
          <w:rFonts w:eastAsiaTheme="majorEastAsia"/>
        </w:rPr>
      </w:pPr>
      <w:r>
        <w:t>For best results, print your poster through </w:t>
      </w:r>
      <w:hyperlink r:id="rId18" w:history="1">
        <w:r w:rsidRPr="00397361">
          <w:rPr>
            <w:rStyle w:val="Hyperlink"/>
            <w:rFonts w:eastAsiaTheme="majorEastAsia"/>
          </w:rPr>
          <w:t>University Print Services</w:t>
        </w:r>
      </w:hyperlink>
      <w:r w:rsidRPr="00397361">
        <w:t>. This</w:t>
      </w:r>
      <w:r>
        <w:t xml:space="preserve"> is UB's preferred, on-campus vendor with lower costs than outside vendors and experienced staff to help you. </w:t>
      </w:r>
      <w:hyperlink r:id="rId19" w:history="1">
        <w:r w:rsidRPr="00397361">
          <w:rPr>
            <w:rStyle w:val="Hyperlink"/>
            <w:rFonts w:eastAsiaTheme="majorEastAsia"/>
          </w:rPr>
          <w:t>Learn more about printing color copies at the University Print Services website.</w:t>
        </w:r>
      </w:hyperlink>
    </w:p>
    <w:p w14:paraId="29044F10" w14:textId="77777777" w:rsidR="00B07774" w:rsidRDefault="00B07774" w:rsidP="00B07774">
      <w:pPr>
        <w:rPr>
          <w:rStyle w:val="Hyperlink"/>
          <w:rFonts w:eastAsiaTheme="majorEastAsia"/>
        </w:rPr>
      </w:pPr>
    </w:p>
    <w:p w14:paraId="2559E671" w14:textId="77777777" w:rsidR="00B07774" w:rsidRDefault="00B07774" w:rsidP="00B07774">
      <w:pPr>
        <w:pStyle w:val="EventDate"/>
      </w:pPr>
      <w:r>
        <w:rPr>
          <w:caps w:val="0"/>
        </w:rPr>
        <w:t>Poster Template Toolkit</w:t>
      </w:r>
    </w:p>
    <w:p w14:paraId="04EA376D" w14:textId="77777777" w:rsidR="00B07774" w:rsidRDefault="00B07774" w:rsidP="00B07774">
      <w:r>
        <w:t>Additional icons and graphics can be found on page 5 that can be added to the poster template below.</w:t>
      </w:r>
    </w:p>
    <w:p w14:paraId="453FE59F" w14:textId="285CF0D2" w:rsidR="00527F3F" w:rsidRDefault="00527F3F" w:rsidP="00B07774"/>
    <w:p w14:paraId="4F550C22" w14:textId="77777777" w:rsidR="00527F3F" w:rsidRDefault="00527F3F" w:rsidP="00D157BF"/>
    <w:p w14:paraId="248EA3CD" w14:textId="77777777" w:rsidR="00527F3F" w:rsidRDefault="00527F3F" w:rsidP="00D157BF"/>
    <w:p w14:paraId="0B2E15F4" w14:textId="77777777" w:rsidR="00527F3F" w:rsidRDefault="00527F3F" w:rsidP="00D157BF"/>
    <w:p w14:paraId="43AD4259" w14:textId="77777777" w:rsidR="00527F3F" w:rsidRDefault="00527F3F" w:rsidP="00D157BF"/>
    <w:p w14:paraId="1F5D5AFA" w14:textId="77777777" w:rsidR="00527F3F" w:rsidRDefault="00527F3F" w:rsidP="00D157BF"/>
    <w:p w14:paraId="154F857E" w14:textId="77777777" w:rsidR="00F84C9D" w:rsidRDefault="00F84C9D" w:rsidP="00D157BF"/>
    <w:p w14:paraId="51597667" w14:textId="77777777" w:rsidR="00F84C9D" w:rsidRDefault="00F84C9D" w:rsidP="00D157BF"/>
    <w:p w14:paraId="1FC4FBAA" w14:textId="77777777" w:rsidR="00F84C9D" w:rsidRDefault="00F84C9D" w:rsidP="00D157BF"/>
    <w:p w14:paraId="482129E1" w14:textId="77777777" w:rsidR="00F84C9D" w:rsidRDefault="00F84C9D" w:rsidP="00D157BF"/>
    <w:p w14:paraId="1B0F845A" w14:textId="77777777" w:rsidR="00F84C9D" w:rsidRDefault="00F84C9D" w:rsidP="00D157BF"/>
    <w:p w14:paraId="0733F3D5" w14:textId="77777777" w:rsidR="00F84C9D" w:rsidRDefault="00F84C9D" w:rsidP="00D157BF"/>
    <w:p w14:paraId="68051FDE" w14:textId="77777777" w:rsidR="00F84C9D" w:rsidRDefault="00F84C9D" w:rsidP="00D157BF"/>
    <w:p w14:paraId="6C029EA0" w14:textId="77777777" w:rsidR="00F84C9D" w:rsidRDefault="00F84C9D" w:rsidP="00D157BF"/>
    <w:p w14:paraId="12BD0F40" w14:textId="77777777" w:rsidR="00F84C9D" w:rsidRDefault="00F84C9D" w:rsidP="00D157BF"/>
    <w:p w14:paraId="01DD44BA" w14:textId="77777777" w:rsidR="00F84C9D" w:rsidRDefault="00F84C9D" w:rsidP="00D157BF"/>
    <w:p w14:paraId="0DD41A4B" w14:textId="77777777" w:rsidR="00F84C9D" w:rsidRDefault="00F84C9D" w:rsidP="00D157BF"/>
    <w:p w14:paraId="75BE72FE" w14:textId="57B82B8F" w:rsidR="00F84C9D" w:rsidRDefault="00F84C9D" w:rsidP="00D157BF"/>
    <w:p w14:paraId="6E7C7802" w14:textId="77777777" w:rsidR="00F84C9D" w:rsidRDefault="00F84C9D" w:rsidP="00F84C9D">
      <w:r>
        <w:rPr>
          <w:noProof/>
        </w:rPr>
        <w:lastRenderedPageBreak/>
        <w:drawing>
          <wp:anchor distT="0" distB="0" distL="114300" distR="114300" simplePos="0" relativeHeight="251667456" behindDoc="0" locked="0" layoutInCell="1" allowOverlap="1" wp14:anchorId="1152363C" wp14:editId="10B552B4">
            <wp:simplePos x="0" y="0"/>
            <wp:positionH relativeFrom="column">
              <wp:posOffset>206375</wp:posOffset>
            </wp:positionH>
            <wp:positionV relativeFrom="paragraph">
              <wp:posOffset>1865721</wp:posOffset>
            </wp:positionV>
            <wp:extent cx="4366131" cy="566057"/>
            <wp:effectExtent l="0" t="0" r="3175" b="5715"/>
            <wp:wrapNone/>
            <wp:docPr id="6" name="Picture 6" descr="University at Buffalo College of Arts and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iversity at Buffalo College of Arts and Sciences 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66131" cy="56605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1" layoutInCell="1" allowOverlap="1" wp14:anchorId="3E3BF287" wp14:editId="1CD3F0B9">
            <wp:simplePos x="0" y="0"/>
            <wp:positionH relativeFrom="column">
              <wp:posOffset>-116840</wp:posOffset>
            </wp:positionH>
            <wp:positionV relativeFrom="paragraph">
              <wp:posOffset>-1905</wp:posOffset>
            </wp:positionV>
            <wp:extent cx="6858000" cy="263525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21" cstate="print">
                      <a:extLst>
                        <a:ext uri="{28A0092B-C50C-407E-A947-70E740481C1C}">
                          <a14:useLocalDpi xmlns:a14="http://schemas.microsoft.com/office/drawing/2010/main" val="0"/>
                        </a:ext>
                      </a:extLst>
                    </a:blip>
                    <a:srcRect b="3922"/>
                    <a:stretch/>
                  </pic:blipFill>
                  <pic:spPr bwMode="auto">
                    <a:xfrm>
                      <a:off x="0" y="0"/>
                      <a:ext cx="6858000" cy="263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1" layoutInCell="1" allowOverlap="1" wp14:anchorId="09C6AE38" wp14:editId="74F356E2">
                <wp:simplePos x="0" y="0"/>
                <wp:positionH relativeFrom="column">
                  <wp:posOffset>65405</wp:posOffset>
                </wp:positionH>
                <wp:positionV relativeFrom="paragraph">
                  <wp:posOffset>7964170</wp:posOffset>
                </wp:positionV>
                <wp:extent cx="6708775" cy="3175"/>
                <wp:effectExtent l="0" t="0" r="22225" b="22225"/>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08775" cy="3175"/>
                        </a:xfrm>
                        <a:prstGeom prst="line">
                          <a:avLst/>
                        </a:prstGeom>
                        <a:ln>
                          <a:solidFill>
                            <a:srgbClr val="005BBB"/>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74284" id="Straight Connector 10" o:spid="_x0000_s1026" alt="&quot;&quot;"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27.1pt" to="533.4pt,62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" strokecolor="#005bbb" strokeweight=".5pt">
                <v:stroke dashstyle="dash" joinstyle="miter"/>
                <w10:anchorlock/>
              </v:line>
            </w:pict>
          </mc:Fallback>
        </mc:AlternateContent>
      </w:r>
      <w:r>
        <w:rPr>
          <w:noProof/>
        </w:rPr>
        <w:drawing>
          <wp:anchor distT="0" distB="0" distL="114300" distR="114300" simplePos="0" relativeHeight="251669504" behindDoc="0" locked="1" layoutInCell="1" allowOverlap="1" wp14:anchorId="42608FB1" wp14:editId="17327B4A">
            <wp:simplePos x="0" y="0"/>
            <wp:positionH relativeFrom="column">
              <wp:posOffset>8255</wp:posOffset>
            </wp:positionH>
            <wp:positionV relativeFrom="paragraph">
              <wp:posOffset>4127500</wp:posOffset>
            </wp:positionV>
            <wp:extent cx="883920" cy="905510"/>
            <wp:effectExtent l="0" t="0" r="508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22" cstate="print">
                      <a:extLst>
                        <a:ext uri="{28A0092B-C50C-407E-A947-70E740481C1C}">
                          <a14:useLocalDpi xmlns:a14="http://schemas.microsoft.com/office/drawing/2010/main" val="0"/>
                        </a:ext>
                      </a:extLst>
                    </a:blip>
                    <a:srcRect l="25569" t="8855" r="32139" b="26037"/>
                    <a:stretch/>
                  </pic:blipFill>
                  <pic:spPr bwMode="auto">
                    <a:xfrm>
                      <a:off x="0" y="0"/>
                      <a:ext cx="883920" cy="90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1" layoutInCell="1" allowOverlap="1" wp14:anchorId="68E97EE9" wp14:editId="365906CD">
                <wp:simplePos x="0" y="0"/>
                <wp:positionH relativeFrom="column">
                  <wp:posOffset>74930</wp:posOffset>
                </wp:positionH>
                <wp:positionV relativeFrom="paragraph">
                  <wp:posOffset>8423275</wp:posOffset>
                </wp:positionV>
                <wp:extent cx="6708775" cy="3175"/>
                <wp:effectExtent l="0" t="0" r="22225" b="22225"/>
                <wp:wrapNone/>
                <wp:docPr id="86" name="Straight Connector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08775" cy="3175"/>
                        </a:xfrm>
                        <a:prstGeom prst="line">
                          <a:avLst/>
                        </a:prstGeom>
                        <a:ln>
                          <a:solidFill>
                            <a:srgbClr val="005BBB"/>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15324" id="Straight Connector 86" o:spid="_x0000_s1026" alt="&quot;&quot;"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663.25pt" to="534.15pt,6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" strokecolor="#005bbb" strokeweight=".5pt">
                <v:stroke dashstyle="dash" joinstyle="miter"/>
                <w10:anchorlock/>
              </v:line>
            </w:pict>
          </mc:Fallback>
        </mc:AlternateContent>
      </w:r>
      <w:r>
        <w:rPr>
          <w:noProof/>
        </w:rPr>
        <mc:AlternateContent>
          <mc:Choice Requires="wps">
            <w:drawing>
              <wp:anchor distT="0" distB="0" distL="114300" distR="114300" simplePos="0" relativeHeight="251671552" behindDoc="0" locked="1" layoutInCell="1" allowOverlap="1" wp14:anchorId="5B69297A" wp14:editId="6C6918C4">
                <wp:simplePos x="0" y="0"/>
                <wp:positionH relativeFrom="column">
                  <wp:posOffset>1099185</wp:posOffset>
                </wp:positionH>
                <wp:positionV relativeFrom="paragraph">
                  <wp:posOffset>2836545</wp:posOffset>
                </wp:positionV>
                <wp:extent cx="5640070" cy="476758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640070" cy="47675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61AF74" w14:textId="77777777" w:rsidR="00F84C9D" w:rsidRPr="005F76C5" w:rsidRDefault="00F84C9D" w:rsidP="00F84C9D">
                            <w:pPr>
                              <w:pStyle w:val="Title"/>
                              <w:spacing w:after="240"/>
                              <w:rPr>
                                <w:color w:val="005BBB" w:themeColor="text2"/>
                                <w:sz w:val="72"/>
                                <w:szCs w:val="72"/>
                              </w:rPr>
                            </w:pPr>
                            <w:r w:rsidRPr="005F76C5">
                              <w:rPr>
                                <w:caps w:val="0"/>
                                <w:color w:val="005BBB" w:themeColor="text2"/>
                                <w:sz w:val="72"/>
                                <w:szCs w:val="72"/>
                              </w:rPr>
                              <w:t xml:space="preserve">Place your event title here event title here </w:t>
                            </w:r>
                          </w:p>
                          <w:p w14:paraId="6D94F737" w14:textId="77777777" w:rsidR="00F84C9D" w:rsidRDefault="00F84C9D" w:rsidP="00F84C9D">
                            <w:r w:rsidRPr="00724E6A">
                              <w:t>Lorem ipsum dolor sit amet, phasellus ornare an et convallis adipiscing mi, pretium vitae sit qui, sollicitudin nulla, lacus commodo semper sit. Congue in, mi sed faucibus porttitor, odio dui at, lobortis elit dui arcu tellus arcu sed. Acus et unus scelerisque nibh orci risus libero id, vivamus est sem odio ac in, risus libero id mollis fusce</w:t>
                            </w:r>
                            <w:r>
                              <w:t>.</w:t>
                            </w:r>
                          </w:p>
                          <w:p w14:paraId="06DCDF69" w14:textId="77777777" w:rsidR="00F84C9D" w:rsidRPr="009413D0" w:rsidRDefault="00F84C9D" w:rsidP="00F84C9D">
                            <w:r w:rsidRPr="009A6900">
                              <w:t>Curabitur dolor mauris, hendrerit eu ante ut, ultricies consectetur arcu. Donec non facilisis nibh. Integer pharetra a magna nec congue. Morbi tristique maximus risus, sed luctus orci consequat vel. Sed fermentum blandit felis vel aliquam. Pellentesque lacinia nisi ut velit tincidunt venenatis. Morbi eleifend fringilla nisl a porta. Praesent dictum ex a ve</w:t>
                            </w:r>
                            <w:r>
                              <w:t>hicula vestibulum.</w:t>
                            </w:r>
                            <w:r>
                              <w:rPr>
                                <w:sz w:val="24"/>
                                <w:szCs w:val="24"/>
                              </w:rPr>
                              <w:br/>
                            </w:r>
                          </w:p>
                          <w:p w14:paraId="62737E4F" w14:textId="77777777" w:rsidR="00F84C9D" w:rsidRDefault="00F84C9D" w:rsidP="00F84C9D">
                            <w:pPr>
                              <w:spacing w:after="0" w:line="360" w:lineRule="auto"/>
                              <w:rPr>
                                <w:sz w:val="24"/>
                                <w:szCs w:val="24"/>
                              </w:rPr>
                            </w:pPr>
                            <w:r w:rsidRPr="00327BCE">
                              <w:rPr>
                                <w:b/>
                                <w:color w:val="005BBB"/>
                                <w:sz w:val="24"/>
                                <w:szCs w:val="24"/>
                              </w:rPr>
                              <w:t>DATE:</w:t>
                            </w:r>
                            <w:r w:rsidRPr="00327BCE">
                              <w:rPr>
                                <w:color w:val="005BBB"/>
                                <w:sz w:val="24"/>
                                <w:szCs w:val="24"/>
                              </w:rPr>
                              <w:t xml:space="preserve"> </w:t>
                            </w:r>
                            <w:r w:rsidRPr="00327BCE">
                              <w:rPr>
                                <w:sz w:val="24"/>
                                <w:szCs w:val="24"/>
                              </w:rPr>
                              <w:t>Jan. 00, 2022</w:t>
                            </w:r>
                            <w:r w:rsidRPr="00327BCE">
                              <w:rPr>
                                <w:sz w:val="24"/>
                                <w:szCs w:val="24"/>
                              </w:rPr>
                              <w:br/>
                            </w:r>
                            <w:r w:rsidRPr="00327BCE">
                              <w:rPr>
                                <w:b/>
                                <w:color w:val="005BBB"/>
                                <w:sz w:val="24"/>
                                <w:szCs w:val="24"/>
                              </w:rPr>
                              <w:t>TIME:</w:t>
                            </w:r>
                            <w:r w:rsidRPr="00327BCE">
                              <w:rPr>
                                <w:color w:val="005BBB"/>
                                <w:sz w:val="24"/>
                                <w:szCs w:val="24"/>
                              </w:rPr>
                              <w:t xml:space="preserve"> </w:t>
                            </w:r>
                            <w:r w:rsidRPr="00327BCE">
                              <w:rPr>
                                <w:sz w:val="24"/>
                                <w:szCs w:val="24"/>
                              </w:rPr>
                              <w:t xml:space="preserve">2-5:30 p.m. </w:t>
                            </w:r>
                            <w:r w:rsidRPr="00327BCE">
                              <w:rPr>
                                <w:sz w:val="24"/>
                                <w:szCs w:val="24"/>
                              </w:rPr>
                              <w:br/>
                            </w:r>
                            <w:r w:rsidRPr="00327BCE">
                              <w:rPr>
                                <w:b/>
                                <w:color w:val="005BBB"/>
                                <w:sz w:val="24"/>
                                <w:szCs w:val="24"/>
                              </w:rPr>
                              <w:t>LOCATION:</w:t>
                            </w:r>
                            <w:r w:rsidRPr="00327BCE">
                              <w:rPr>
                                <w:color w:val="005BBB"/>
                                <w:sz w:val="24"/>
                                <w:szCs w:val="24"/>
                              </w:rPr>
                              <w:t xml:space="preserve"> </w:t>
                            </w:r>
                            <w:r w:rsidRPr="00327BCE">
                              <w:rPr>
                                <w:sz w:val="24"/>
                                <w:szCs w:val="24"/>
                              </w:rPr>
                              <w:t>Clemens Hall, North Campus</w:t>
                            </w:r>
                          </w:p>
                          <w:p w14:paraId="03C17B43" w14:textId="77777777" w:rsidR="00F84C9D" w:rsidRPr="00327BCE" w:rsidRDefault="00F84C9D" w:rsidP="00F84C9D">
                            <w:pPr>
                              <w:spacing w:after="0" w:line="360" w:lineRule="auto"/>
                              <w:rPr>
                                <w:sz w:val="24"/>
                                <w:szCs w:val="24"/>
                              </w:rPr>
                            </w:pPr>
                            <w:r w:rsidRPr="005C6B81">
                              <w:rPr>
                                <w:b/>
                                <w:bCs/>
                                <w:color w:val="005BBB"/>
                                <w:sz w:val="24"/>
                                <w:szCs w:val="24"/>
                              </w:rPr>
                              <w:t>REGISTER AT:</w:t>
                            </w:r>
                            <w:r w:rsidRPr="005C6B81">
                              <w:rPr>
                                <w:color w:val="005BBB"/>
                                <w:sz w:val="24"/>
                                <w:szCs w:val="24"/>
                              </w:rPr>
                              <w:t xml:space="preserve"> </w:t>
                            </w:r>
                            <w:r w:rsidRPr="005C6B81">
                              <w:rPr>
                                <w:bCs/>
                                <w:sz w:val="24"/>
                                <w:szCs w:val="24"/>
                              </w:rPr>
                              <w:t>arts-sciences.buffalo.edu</w:t>
                            </w:r>
                          </w:p>
                          <w:p w14:paraId="30A275A9" w14:textId="77777777" w:rsidR="00F84C9D" w:rsidRPr="00327BCE" w:rsidRDefault="00F84C9D" w:rsidP="00F84C9D">
                            <w:pPr>
                              <w:rPr>
                                <w:sz w:val="24"/>
                                <w:szCs w:val="24"/>
                              </w:rPr>
                            </w:pPr>
                            <w:r>
                              <w:rPr>
                                <w:sz w:val="24"/>
                                <w:szCs w:val="24"/>
                              </w:rPr>
                              <w:br/>
                            </w:r>
                            <w:r w:rsidRPr="00327BCE">
                              <w:rPr>
                                <w:sz w:val="24"/>
                                <w:szCs w:val="24"/>
                              </w:rPr>
                              <w:t xml:space="preserve">For more information, visit </w:t>
                            </w:r>
                            <w:r w:rsidRPr="00327BCE">
                              <w:rPr>
                                <w:b/>
                                <w:color w:val="005BBB"/>
                                <w:sz w:val="24"/>
                                <w:szCs w:val="24"/>
                              </w:rPr>
                              <w:t>arts-sciences.buffalo.edu</w:t>
                            </w:r>
                          </w:p>
                          <w:p w14:paraId="63889056" w14:textId="77777777" w:rsidR="00F84C9D" w:rsidRPr="000B2E46" w:rsidRDefault="00F84C9D" w:rsidP="00F84C9D"/>
                          <w:p w14:paraId="09161913" w14:textId="77777777" w:rsidR="00F84C9D" w:rsidRDefault="00F84C9D" w:rsidP="00F84C9D"/>
                          <w:p w14:paraId="2FCC9B9C" w14:textId="77777777" w:rsidR="00F84C9D" w:rsidRPr="000B2E46" w:rsidRDefault="00F84C9D" w:rsidP="00F84C9D">
                            <w:pPr>
                              <w:pStyle w:val="EventDate"/>
                            </w:pPr>
                          </w:p>
                          <w:p w14:paraId="577A81DE" w14:textId="77777777" w:rsidR="00F84C9D" w:rsidRPr="000B2E46" w:rsidRDefault="00F84C9D" w:rsidP="00F84C9D">
                            <w:pPr>
                              <w:pStyle w:val="EventDa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9297A" id="_x0000_t202" coordsize="21600,21600" o:spt="202" path="m,l,21600r21600,l21600,xe">
                <v:stroke joinstyle="miter"/>
                <v:path gradientshapeok="t" o:connecttype="rect"/>
              </v:shapetype>
              <v:shape id="Text Box 8" o:spid="_x0000_s1026" type="#_x0000_t202" style="position:absolute;margin-left:86.55pt;margin-top:223.35pt;width:444.1pt;height:37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" filled="f" stroked="f">
                <v:textbox>
                  <w:txbxContent>
                    <w:p w14:paraId="7B61AF74" w14:textId="77777777" w:rsidR="00F84C9D" w:rsidRPr="005F76C5" w:rsidRDefault="00F84C9D" w:rsidP="00F84C9D">
                      <w:pPr>
                        <w:pStyle w:val="Title"/>
                        <w:spacing w:after="240"/>
                        <w:rPr>
                          <w:color w:val="005BBB" w:themeColor="text2"/>
                          <w:sz w:val="72"/>
                          <w:szCs w:val="72"/>
                        </w:rPr>
                      </w:pPr>
                      <w:r w:rsidRPr="005F76C5">
                        <w:rPr>
                          <w:caps w:val="0"/>
                          <w:color w:val="005BBB" w:themeColor="text2"/>
                          <w:sz w:val="72"/>
                          <w:szCs w:val="72"/>
                        </w:rPr>
                        <w:t xml:space="preserve">Place your event title here event title here </w:t>
                      </w:r>
                    </w:p>
                    <w:p w14:paraId="6D94F737" w14:textId="77777777" w:rsidR="00F84C9D" w:rsidRDefault="00F84C9D" w:rsidP="00F84C9D">
                      <w:r w:rsidRPr="00724E6A">
                        <w:t xml:space="preserve">Lorem ipsum dolor sit amet, phasellus ornare an et convallis adipiscing mi, </w:t>
                      </w:r>
                      <w:proofErr w:type="spellStart"/>
                      <w:r w:rsidRPr="00724E6A">
                        <w:t>pretium</w:t>
                      </w:r>
                      <w:proofErr w:type="spellEnd"/>
                      <w:r w:rsidRPr="00724E6A">
                        <w:t xml:space="preserve"> vitae sit qui, sollicitudin nulla, </w:t>
                      </w:r>
                      <w:proofErr w:type="spellStart"/>
                      <w:r w:rsidRPr="00724E6A">
                        <w:t>lacus</w:t>
                      </w:r>
                      <w:proofErr w:type="spellEnd"/>
                      <w:r w:rsidRPr="00724E6A">
                        <w:t xml:space="preserve"> commodo semper sit. </w:t>
                      </w:r>
                      <w:proofErr w:type="spellStart"/>
                      <w:r w:rsidRPr="00724E6A">
                        <w:t>Congue</w:t>
                      </w:r>
                      <w:proofErr w:type="spellEnd"/>
                      <w:r w:rsidRPr="00724E6A">
                        <w:t xml:space="preserve"> in, mi sed faucibus </w:t>
                      </w:r>
                      <w:proofErr w:type="spellStart"/>
                      <w:r w:rsidRPr="00724E6A">
                        <w:t>porttitor</w:t>
                      </w:r>
                      <w:proofErr w:type="spellEnd"/>
                      <w:r w:rsidRPr="00724E6A">
                        <w:t xml:space="preserve">, odio dui at, lobortis elit dui arcu </w:t>
                      </w:r>
                      <w:proofErr w:type="spellStart"/>
                      <w:r w:rsidRPr="00724E6A">
                        <w:t>tellus</w:t>
                      </w:r>
                      <w:proofErr w:type="spellEnd"/>
                      <w:r w:rsidRPr="00724E6A">
                        <w:t xml:space="preserve"> arcu sed. </w:t>
                      </w:r>
                      <w:proofErr w:type="spellStart"/>
                      <w:r w:rsidRPr="00724E6A">
                        <w:t>Acus</w:t>
                      </w:r>
                      <w:proofErr w:type="spellEnd"/>
                      <w:r w:rsidRPr="00724E6A">
                        <w:t xml:space="preserve"> et </w:t>
                      </w:r>
                      <w:proofErr w:type="spellStart"/>
                      <w:r w:rsidRPr="00724E6A">
                        <w:t>unus</w:t>
                      </w:r>
                      <w:proofErr w:type="spellEnd"/>
                      <w:r w:rsidRPr="00724E6A">
                        <w:t xml:space="preserve"> </w:t>
                      </w:r>
                      <w:proofErr w:type="spellStart"/>
                      <w:r w:rsidRPr="00724E6A">
                        <w:t>scelerisque</w:t>
                      </w:r>
                      <w:proofErr w:type="spellEnd"/>
                      <w:r w:rsidRPr="00724E6A">
                        <w:t xml:space="preserve"> nibh orci risus libero id, vivamus </w:t>
                      </w:r>
                      <w:proofErr w:type="spellStart"/>
                      <w:r w:rsidRPr="00724E6A">
                        <w:t>est</w:t>
                      </w:r>
                      <w:proofErr w:type="spellEnd"/>
                      <w:r w:rsidRPr="00724E6A">
                        <w:t xml:space="preserve"> </w:t>
                      </w:r>
                      <w:proofErr w:type="spellStart"/>
                      <w:r w:rsidRPr="00724E6A">
                        <w:t>sem</w:t>
                      </w:r>
                      <w:proofErr w:type="spellEnd"/>
                      <w:r w:rsidRPr="00724E6A">
                        <w:t xml:space="preserve"> odio ac in, risus libero id </w:t>
                      </w:r>
                      <w:proofErr w:type="spellStart"/>
                      <w:r w:rsidRPr="00724E6A">
                        <w:t>mollis</w:t>
                      </w:r>
                      <w:proofErr w:type="spellEnd"/>
                      <w:r w:rsidRPr="00724E6A">
                        <w:t xml:space="preserve"> </w:t>
                      </w:r>
                      <w:proofErr w:type="spellStart"/>
                      <w:r w:rsidRPr="00724E6A">
                        <w:t>fusce</w:t>
                      </w:r>
                      <w:proofErr w:type="spellEnd"/>
                      <w:r>
                        <w:t>.</w:t>
                      </w:r>
                    </w:p>
                    <w:p w14:paraId="06DCDF69" w14:textId="77777777" w:rsidR="00F84C9D" w:rsidRPr="009413D0" w:rsidRDefault="00F84C9D" w:rsidP="00F84C9D">
                      <w:proofErr w:type="spellStart"/>
                      <w:r w:rsidRPr="009A6900">
                        <w:t>Curabitur</w:t>
                      </w:r>
                      <w:proofErr w:type="spellEnd"/>
                      <w:r w:rsidRPr="009A6900">
                        <w:t xml:space="preserve"> dolor mauris, </w:t>
                      </w:r>
                      <w:proofErr w:type="spellStart"/>
                      <w:r w:rsidRPr="009A6900">
                        <w:t>hendrerit</w:t>
                      </w:r>
                      <w:proofErr w:type="spellEnd"/>
                      <w:r w:rsidRPr="009A6900">
                        <w:t xml:space="preserve"> eu ante ut, </w:t>
                      </w:r>
                      <w:proofErr w:type="spellStart"/>
                      <w:r w:rsidRPr="009A6900">
                        <w:t>ultricies</w:t>
                      </w:r>
                      <w:proofErr w:type="spellEnd"/>
                      <w:r w:rsidRPr="009A6900">
                        <w:t xml:space="preserve"> consectetur arcu. Donec non facilisis nibh. Integer pharetra a magna nec </w:t>
                      </w:r>
                      <w:proofErr w:type="spellStart"/>
                      <w:r w:rsidRPr="009A6900">
                        <w:t>congue</w:t>
                      </w:r>
                      <w:proofErr w:type="spellEnd"/>
                      <w:r w:rsidRPr="009A6900">
                        <w:t xml:space="preserve">. Morbi tristique maximus risus, sed </w:t>
                      </w:r>
                      <w:proofErr w:type="spellStart"/>
                      <w:r w:rsidRPr="009A6900">
                        <w:t>luctus</w:t>
                      </w:r>
                      <w:proofErr w:type="spellEnd"/>
                      <w:r w:rsidRPr="009A6900">
                        <w:t xml:space="preserve"> orci </w:t>
                      </w:r>
                      <w:proofErr w:type="spellStart"/>
                      <w:r w:rsidRPr="009A6900">
                        <w:t>consequat</w:t>
                      </w:r>
                      <w:proofErr w:type="spellEnd"/>
                      <w:r w:rsidRPr="009A6900">
                        <w:t xml:space="preserve"> vel. Sed fermentum </w:t>
                      </w:r>
                      <w:proofErr w:type="spellStart"/>
                      <w:r w:rsidRPr="009A6900">
                        <w:t>blandit</w:t>
                      </w:r>
                      <w:proofErr w:type="spellEnd"/>
                      <w:r w:rsidRPr="009A6900">
                        <w:t xml:space="preserve"> felis vel aliquam. Pellentesque lacinia nisi ut velit tincidunt </w:t>
                      </w:r>
                      <w:proofErr w:type="spellStart"/>
                      <w:r w:rsidRPr="009A6900">
                        <w:t>venenatis</w:t>
                      </w:r>
                      <w:proofErr w:type="spellEnd"/>
                      <w:r w:rsidRPr="009A6900">
                        <w:t xml:space="preserve">. Morbi </w:t>
                      </w:r>
                      <w:proofErr w:type="spellStart"/>
                      <w:r w:rsidRPr="009A6900">
                        <w:t>eleifend</w:t>
                      </w:r>
                      <w:proofErr w:type="spellEnd"/>
                      <w:r w:rsidRPr="009A6900">
                        <w:t xml:space="preserve"> fringilla </w:t>
                      </w:r>
                      <w:proofErr w:type="spellStart"/>
                      <w:r w:rsidRPr="009A6900">
                        <w:t>nisl</w:t>
                      </w:r>
                      <w:proofErr w:type="spellEnd"/>
                      <w:r w:rsidRPr="009A6900">
                        <w:t xml:space="preserve"> a porta. Praesent dictum ex a </w:t>
                      </w:r>
                      <w:proofErr w:type="spellStart"/>
                      <w:r w:rsidRPr="009A6900">
                        <w:t>ve</w:t>
                      </w:r>
                      <w:r>
                        <w:t>hicula</w:t>
                      </w:r>
                      <w:proofErr w:type="spellEnd"/>
                      <w:r>
                        <w:t xml:space="preserve"> vestibulum.</w:t>
                      </w:r>
                      <w:r>
                        <w:rPr>
                          <w:sz w:val="24"/>
                          <w:szCs w:val="24"/>
                        </w:rPr>
                        <w:br/>
                      </w:r>
                    </w:p>
                    <w:p w14:paraId="62737E4F" w14:textId="77777777" w:rsidR="00F84C9D" w:rsidRDefault="00F84C9D" w:rsidP="00F84C9D">
                      <w:pPr>
                        <w:spacing w:after="0" w:line="360" w:lineRule="auto"/>
                        <w:rPr>
                          <w:sz w:val="24"/>
                          <w:szCs w:val="24"/>
                        </w:rPr>
                      </w:pPr>
                      <w:r w:rsidRPr="00327BCE">
                        <w:rPr>
                          <w:b/>
                          <w:color w:val="005BBB"/>
                          <w:sz w:val="24"/>
                          <w:szCs w:val="24"/>
                        </w:rPr>
                        <w:t>DATE:</w:t>
                      </w:r>
                      <w:r w:rsidRPr="00327BCE">
                        <w:rPr>
                          <w:color w:val="005BBB"/>
                          <w:sz w:val="24"/>
                          <w:szCs w:val="24"/>
                        </w:rPr>
                        <w:t xml:space="preserve"> </w:t>
                      </w:r>
                      <w:r w:rsidRPr="00327BCE">
                        <w:rPr>
                          <w:sz w:val="24"/>
                          <w:szCs w:val="24"/>
                        </w:rPr>
                        <w:t>Jan. 00, 2022</w:t>
                      </w:r>
                      <w:r w:rsidRPr="00327BCE">
                        <w:rPr>
                          <w:sz w:val="24"/>
                          <w:szCs w:val="24"/>
                        </w:rPr>
                        <w:br/>
                      </w:r>
                      <w:r w:rsidRPr="00327BCE">
                        <w:rPr>
                          <w:b/>
                          <w:color w:val="005BBB"/>
                          <w:sz w:val="24"/>
                          <w:szCs w:val="24"/>
                        </w:rPr>
                        <w:t>TIME:</w:t>
                      </w:r>
                      <w:r w:rsidRPr="00327BCE">
                        <w:rPr>
                          <w:color w:val="005BBB"/>
                          <w:sz w:val="24"/>
                          <w:szCs w:val="24"/>
                        </w:rPr>
                        <w:t xml:space="preserve"> </w:t>
                      </w:r>
                      <w:r w:rsidRPr="00327BCE">
                        <w:rPr>
                          <w:sz w:val="24"/>
                          <w:szCs w:val="24"/>
                        </w:rPr>
                        <w:t xml:space="preserve">2-5:30 p.m. </w:t>
                      </w:r>
                      <w:r w:rsidRPr="00327BCE">
                        <w:rPr>
                          <w:sz w:val="24"/>
                          <w:szCs w:val="24"/>
                        </w:rPr>
                        <w:br/>
                      </w:r>
                      <w:r w:rsidRPr="00327BCE">
                        <w:rPr>
                          <w:b/>
                          <w:color w:val="005BBB"/>
                          <w:sz w:val="24"/>
                          <w:szCs w:val="24"/>
                        </w:rPr>
                        <w:t>LOCATION:</w:t>
                      </w:r>
                      <w:r w:rsidRPr="00327BCE">
                        <w:rPr>
                          <w:color w:val="005BBB"/>
                          <w:sz w:val="24"/>
                          <w:szCs w:val="24"/>
                        </w:rPr>
                        <w:t xml:space="preserve"> </w:t>
                      </w:r>
                      <w:r w:rsidRPr="00327BCE">
                        <w:rPr>
                          <w:sz w:val="24"/>
                          <w:szCs w:val="24"/>
                        </w:rPr>
                        <w:t>Clemens Hall, North Campus</w:t>
                      </w:r>
                    </w:p>
                    <w:p w14:paraId="03C17B43" w14:textId="77777777" w:rsidR="00F84C9D" w:rsidRPr="00327BCE" w:rsidRDefault="00F84C9D" w:rsidP="00F84C9D">
                      <w:pPr>
                        <w:spacing w:after="0" w:line="360" w:lineRule="auto"/>
                        <w:rPr>
                          <w:sz w:val="24"/>
                          <w:szCs w:val="24"/>
                        </w:rPr>
                      </w:pPr>
                      <w:r w:rsidRPr="005C6B81">
                        <w:rPr>
                          <w:b/>
                          <w:bCs/>
                          <w:color w:val="005BBB"/>
                          <w:sz w:val="24"/>
                          <w:szCs w:val="24"/>
                        </w:rPr>
                        <w:t>REGISTER AT:</w:t>
                      </w:r>
                      <w:r w:rsidRPr="005C6B81">
                        <w:rPr>
                          <w:color w:val="005BBB"/>
                          <w:sz w:val="24"/>
                          <w:szCs w:val="24"/>
                        </w:rPr>
                        <w:t xml:space="preserve"> </w:t>
                      </w:r>
                      <w:r w:rsidRPr="005C6B81">
                        <w:rPr>
                          <w:bCs/>
                          <w:sz w:val="24"/>
                          <w:szCs w:val="24"/>
                        </w:rPr>
                        <w:t>arts-sciences.buffalo.edu</w:t>
                      </w:r>
                    </w:p>
                    <w:p w14:paraId="30A275A9" w14:textId="77777777" w:rsidR="00F84C9D" w:rsidRPr="00327BCE" w:rsidRDefault="00F84C9D" w:rsidP="00F84C9D">
                      <w:pPr>
                        <w:rPr>
                          <w:sz w:val="24"/>
                          <w:szCs w:val="24"/>
                        </w:rPr>
                      </w:pPr>
                      <w:r>
                        <w:rPr>
                          <w:sz w:val="24"/>
                          <w:szCs w:val="24"/>
                        </w:rPr>
                        <w:br/>
                      </w:r>
                      <w:r w:rsidRPr="00327BCE">
                        <w:rPr>
                          <w:sz w:val="24"/>
                          <w:szCs w:val="24"/>
                        </w:rPr>
                        <w:t xml:space="preserve">For more information, visit </w:t>
                      </w:r>
                      <w:r w:rsidRPr="00327BCE">
                        <w:rPr>
                          <w:b/>
                          <w:color w:val="005BBB"/>
                          <w:sz w:val="24"/>
                          <w:szCs w:val="24"/>
                        </w:rPr>
                        <w:t>arts-sciences.buffalo.edu</w:t>
                      </w:r>
                    </w:p>
                    <w:p w14:paraId="63889056" w14:textId="77777777" w:rsidR="00F84C9D" w:rsidRPr="000B2E46" w:rsidRDefault="00F84C9D" w:rsidP="00F84C9D"/>
                    <w:p w14:paraId="09161913" w14:textId="77777777" w:rsidR="00F84C9D" w:rsidRDefault="00F84C9D" w:rsidP="00F84C9D"/>
                    <w:p w14:paraId="2FCC9B9C" w14:textId="77777777" w:rsidR="00F84C9D" w:rsidRPr="000B2E46" w:rsidRDefault="00F84C9D" w:rsidP="00F84C9D">
                      <w:pPr>
                        <w:pStyle w:val="EventDate"/>
                      </w:pPr>
                    </w:p>
                    <w:p w14:paraId="577A81DE" w14:textId="77777777" w:rsidR="00F84C9D" w:rsidRPr="000B2E46" w:rsidRDefault="00F84C9D" w:rsidP="00F84C9D">
                      <w:pPr>
                        <w:pStyle w:val="EventDate"/>
                      </w:pPr>
                    </w:p>
                  </w:txbxContent>
                </v:textbox>
                <w10:wrap type="square"/>
                <w10:anchorlock/>
              </v:shape>
            </w:pict>
          </mc:Fallback>
        </mc:AlternateContent>
      </w:r>
      <w:r>
        <w:rPr>
          <w:noProof/>
        </w:rPr>
        <mc:AlternateContent>
          <mc:Choice Requires="wps">
            <w:drawing>
              <wp:anchor distT="0" distB="0" distL="114300" distR="114300" simplePos="0" relativeHeight="251672576" behindDoc="0" locked="1" layoutInCell="1" allowOverlap="1" wp14:anchorId="16E8032D" wp14:editId="49CC4547">
                <wp:simplePos x="0" y="0"/>
                <wp:positionH relativeFrom="column">
                  <wp:posOffset>-1403985</wp:posOffset>
                </wp:positionH>
                <wp:positionV relativeFrom="paragraph">
                  <wp:posOffset>5379720</wp:posOffset>
                </wp:positionV>
                <wp:extent cx="4856480" cy="0"/>
                <wp:effectExtent l="2428240" t="0" r="0" b="243586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flipV="1">
                          <a:off x="0" y="0"/>
                          <a:ext cx="4856480" cy="0"/>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5C54C" id="Straight Connector 3" o:spid="_x0000_s1026" alt="&quot;&quot;" style="position:absolute;rotation:-9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5pt,423.6pt" to="271.85pt,42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" strokecolor="#005bbb [3215]" strokeweight=".5pt">
                <v:stroke dashstyle="dash" joinstyle="miter"/>
                <w10:anchorlock/>
              </v:line>
            </w:pict>
          </mc:Fallback>
        </mc:AlternateContent>
      </w:r>
      <w:r>
        <w:rPr>
          <w:noProof/>
        </w:rPr>
        <mc:AlternateContent>
          <mc:Choice Requires="wps">
            <w:drawing>
              <wp:anchor distT="0" distB="0" distL="114300" distR="114300" simplePos="0" relativeHeight="251673600" behindDoc="0" locked="1" layoutInCell="1" allowOverlap="1" wp14:anchorId="5BADE6EC" wp14:editId="3980C3C7">
                <wp:simplePos x="0" y="0"/>
                <wp:positionH relativeFrom="column">
                  <wp:posOffset>0</wp:posOffset>
                </wp:positionH>
                <wp:positionV relativeFrom="paragraph">
                  <wp:posOffset>5062220</wp:posOffset>
                </wp:positionV>
                <wp:extent cx="1021715" cy="567690"/>
                <wp:effectExtent l="0" t="0" r="6985" b="0"/>
                <wp:wrapSquare wrapText="bothSides"/>
                <wp:docPr id="12" name="Text Box 12"/>
                <wp:cNvGraphicFramePr/>
                <a:graphic xmlns:a="http://schemas.openxmlformats.org/drawingml/2006/main">
                  <a:graphicData uri="http://schemas.microsoft.com/office/word/2010/wordprocessingShape">
                    <wps:wsp>
                      <wps:cNvSpPr txBox="1"/>
                      <wps:spPr>
                        <a:xfrm>
                          <a:off x="0" y="0"/>
                          <a:ext cx="1021715" cy="567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D50575" w14:textId="77777777" w:rsidR="00F84C9D" w:rsidRPr="0025240C" w:rsidRDefault="00F84C9D" w:rsidP="00F84C9D">
                            <w:pPr>
                              <w:spacing w:line="240" w:lineRule="auto"/>
                              <w:rPr>
                                <w:caps/>
                                <w:sz w:val="14"/>
                                <w:szCs w:val="14"/>
                              </w:rPr>
                            </w:pPr>
                            <w:r w:rsidRPr="0025240C">
                              <w:rPr>
                                <w:caps/>
                                <w:sz w:val="14"/>
                                <w:szCs w:val="14"/>
                              </w:rPr>
                              <w:t>JANE</w:t>
                            </w:r>
                            <w:r>
                              <w:rPr>
                                <w:caps/>
                                <w:sz w:val="14"/>
                                <w:szCs w:val="14"/>
                              </w:rPr>
                              <w:t xml:space="preserve"> SMITH</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DE6EC" id="Text Box 12" o:spid="_x0000_s1027" type="#_x0000_t202" style="position:absolute;margin-left:0;margin-top:398.6pt;width:80.45pt;height:4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" filled="f" stroked="f">
                <v:textbox inset="0,,0">
                  <w:txbxContent>
                    <w:p w14:paraId="11D50575" w14:textId="77777777" w:rsidR="00F84C9D" w:rsidRPr="0025240C" w:rsidRDefault="00F84C9D" w:rsidP="00F84C9D">
                      <w:pPr>
                        <w:spacing w:line="240" w:lineRule="auto"/>
                        <w:rPr>
                          <w:caps/>
                          <w:sz w:val="14"/>
                          <w:szCs w:val="14"/>
                        </w:rPr>
                      </w:pPr>
                      <w:r w:rsidRPr="0025240C">
                        <w:rPr>
                          <w:caps/>
                          <w:sz w:val="14"/>
                          <w:szCs w:val="14"/>
                        </w:rPr>
                        <w:t>JANE</w:t>
                      </w:r>
                      <w:r>
                        <w:rPr>
                          <w:caps/>
                          <w:sz w:val="14"/>
                          <w:szCs w:val="14"/>
                        </w:rPr>
                        <w:t xml:space="preserve"> SMITH</w:t>
                      </w:r>
                    </w:p>
                  </w:txbxContent>
                </v:textbox>
                <w10:wrap type="square"/>
                <w10:anchorlock/>
              </v:shape>
            </w:pict>
          </mc:Fallback>
        </mc:AlternateContent>
      </w:r>
      <w:r>
        <w:rPr>
          <w:noProof/>
        </w:rPr>
        <mc:AlternateContent>
          <mc:Choice Requires="wps">
            <w:drawing>
              <wp:anchor distT="0" distB="0" distL="114300" distR="114300" simplePos="0" relativeHeight="251674624" behindDoc="0" locked="1" layoutInCell="1" allowOverlap="1" wp14:anchorId="1BE36D2E" wp14:editId="7EE046EA">
                <wp:simplePos x="0" y="0"/>
                <wp:positionH relativeFrom="column">
                  <wp:posOffset>5036185</wp:posOffset>
                </wp:positionH>
                <wp:positionV relativeFrom="paragraph">
                  <wp:posOffset>2631440</wp:posOffset>
                </wp:positionV>
                <wp:extent cx="1699895" cy="128270"/>
                <wp:effectExtent l="0" t="0" r="1905" b="0"/>
                <wp:wrapSquare wrapText="bothSides"/>
                <wp:docPr id="7" name="Text Box 7"/>
                <wp:cNvGraphicFramePr/>
                <a:graphic xmlns:a="http://schemas.openxmlformats.org/drawingml/2006/main">
                  <a:graphicData uri="http://schemas.microsoft.com/office/word/2010/wordprocessingShape">
                    <wps:wsp>
                      <wps:cNvSpPr txBox="1"/>
                      <wps:spPr>
                        <a:xfrm>
                          <a:off x="0" y="0"/>
                          <a:ext cx="1699895" cy="128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3F0AE2" w14:textId="77777777" w:rsidR="00F84C9D" w:rsidRPr="009F27F2" w:rsidRDefault="00F84C9D" w:rsidP="00F84C9D">
                            <w:pPr>
                              <w:jc w:val="right"/>
                              <w:rPr>
                                <w:caps/>
                                <w:sz w:val="11"/>
                                <w:szCs w:val="13"/>
                              </w:rPr>
                            </w:pPr>
                            <w:r w:rsidRPr="009F27F2">
                              <w:rPr>
                                <w:caps/>
                                <w:sz w:val="11"/>
                                <w:szCs w:val="13"/>
                              </w:rPr>
                              <w:t>Photo Credit</w:t>
                            </w:r>
                          </w:p>
                        </w:txbxContent>
                      </wps:txbx>
                      <wps:bodyPr rot="0" spcFirstLastPara="0" vertOverflow="overflow" horzOverflow="overflow" vert="horz" wrap="square" lIns="0" tIns="27432" rIns="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36D2E" id="Text Box 7" o:spid="_x0000_s1028" type="#_x0000_t202" style="position:absolute;margin-left:396.55pt;margin-top:207.2pt;width:133.85pt;height:1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" filled="f" stroked="f">
                <v:textbox inset="0,2.16pt,0,.72pt">
                  <w:txbxContent>
                    <w:p w14:paraId="343F0AE2" w14:textId="77777777" w:rsidR="00F84C9D" w:rsidRPr="009F27F2" w:rsidRDefault="00F84C9D" w:rsidP="00F84C9D">
                      <w:pPr>
                        <w:jc w:val="right"/>
                        <w:rPr>
                          <w:caps/>
                          <w:sz w:val="11"/>
                          <w:szCs w:val="13"/>
                        </w:rPr>
                      </w:pPr>
                      <w:r w:rsidRPr="009F27F2">
                        <w:rPr>
                          <w:caps/>
                          <w:sz w:val="11"/>
                          <w:szCs w:val="13"/>
                        </w:rPr>
                        <w:t>Photo Credit</w:t>
                      </w:r>
                    </w:p>
                  </w:txbxContent>
                </v:textbox>
                <w10:wrap type="square"/>
                <w10:anchorlock/>
              </v:shape>
            </w:pict>
          </mc:Fallback>
        </mc:AlternateContent>
      </w:r>
      <w:r>
        <w:rPr>
          <w:noProof/>
        </w:rPr>
        <mc:AlternateContent>
          <mc:Choice Requires="wps">
            <w:drawing>
              <wp:anchor distT="0" distB="0" distL="114300" distR="114300" simplePos="0" relativeHeight="251675648" behindDoc="0" locked="1" layoutInCell="1" allowOverlap="1" wp14:anchorId="7D0D6A9A" wp14:editId="06BF8FDC">
                <wp:simplePos x="0" y="0"/>
                <wp:positionH relativeFrom="column">
                  <wp:posOffset>10795</wp:posOffset>
                </wp:positionH>
                <wp:positionV relativeFrom="paragraph">
                  <wp:posOffset>8073390</wp:posOffset>
                </wp:positionV>
                <wp:extent cx="6774815" cy="2533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774815" cy="253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914E79" w14:textId="77777777" w:rsidR="00F84C9D" w:rsidRPr="002D6C7E" w:rsidRDefault="00F84C9D" w:rsidP="00F84C9D">
                            <w:pPr>
                              <w:spacing w:line="240" w:lineRule="auto"/>
                              <w:rPr>
                                <w:b/>
                                <w:sz w:val="20"/>
                                <w:szCs w:val="20"/>
                              </w:rPr>
                            </w:pPr>
                            <w:r w:rsidRPr="007231AB">
                              <w:rPr>
                                <w:b/>
                                <w:color w:val="005BBB"/>
                                <w:sz w:val="20"/>
                                <w:szCs w:val="20"/>
                              </w:rPr>
                              <w:t>E</w:t>
                            </w:r>
                            <w:r>
                              <w:rPr>
                                <w:b/>
                                <w:color w:val="005BBB"/>
                                <w:sz w:val="20"/>
                                <w:szCs w:val="20"/>
                              </w:rPr>
                              <w:t>VENT SPONSORS</w:t>
                            </w:r>
                            <w:r w:rsidRPr="007231AB">
                              <w:rPr>
                                <w:b/>
                                <w:color w:val="005BBB"/>
                                <w:sz w:val="20"/>
                                <w:szCs w:val="20"/>
                              </w:rPr>
                              <w:t>:</w:t>
                            </w:r>
                            <w:r>
                              <w:rPr>
                                <w:b/>
                                <w:color w:val="005BBB"/>
                                <w:sz w:val="20"/>
                                <w:szCs w:val="20"/>
                              </w:rPr>
                              <w:t xml:space="preserve"> </w:t>
                            </w:r>
                            <w:r>
                              <w:rPr>
                                <w:sz w:val="20"/>
                                <w:szCs w:val="20"/>
                              </w:rPr>
                              <w:t>Event Sponsor One, Event Sponsor Two and Event Sponsor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6A9A" id="Text Box 1" o:spid="_x0000_s1029" type="#_x0000_t202" style="position:absolute;margin-left:.85pt;margin-top:635.7pt;width:533.45pt;height:1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" filled="f" stroked="f">
                <v:textbox>
                  <w:txbxContent>
                    <w:p w14:paraId="71914E79" w14:textId="77777777" w:rsidR="00F84C9D" w:rsidRPr="002D6C7E" w:rsidRDefault="00F84C9D" w:rsidP="00F84C9D">
                      <w:pPr>
                        <w:spacing w:line="240" w:lineRule="auto"/>
                        <w:rPr>
                          <w:b/>
                          <w:sz w:val="20"/>
                          <w:szCs w:val="20"/>
                        </w:rPr>
                      </w:pPr>
                      <w:r w:rsidRPr="007231AB">
                        <w:rPr>
                          <w:b/>
                          <w:color w:val="005BBB"/>
                          <w:sz w:val="20"/>
                          <w:szCs w:val="20"/>
                        </w:rPr>
                        <w:t>E</w:t>
                      </w:r>
                      <w:r>
                        <w:rPr>
                          <w:b/>
                          <w:color w:val="005BBB"/>
                          <w:sz w:val="20"/>
                          <w:szCs w:val="20"/>
                        </w:rPr>
                        <w:t>VENT SPONSORS</w:t>
                      </w:r>
                      <w:r w:rsidRPr="007231AB">
                        <w:rPr>
                          <w:b/>
                          <w:color w:val="005BBB"/>
                          <w:sz w:val="20"/>
                          <w:szCs w:val="20"/>
                        </w:rPr>
                        <w:t>:</w:t>
                      </w:r>
                      <w:r>
                        <w:rPr>
                          <w:b/>
                          <w:color w:val="005BBB"/>
                          <w:sz w:val="20"/>
                          <w:szCs w:val="20"/>
                        </w:rPr>
                        <w:t xml:space="preserve"> </w:t>
                      </w:r>
                      <w:r>
                        <w:rPr>
                          <w:sz w:val="20"/>
                          <w:szCs w:val="20"/>
                        </w:rPr>
                        <w:t>Event Sponsor One, Event Sponsor Two and Event Sponsor Three</w:t>
                      </w:r>
                    </w:p>
                  </w:txbxContent>
                </v:textbox>
                <w10:wrap type="square"/>
                <w10:anchorlock/>
              </v:shape>
            </w:pict>
          </mc:Fallback>
        </mc:AlternateContent>
      </w:r>
    </w:p>
    <w:p w14:paraId="3814CEE7" w14:textId="77777777" w:rsidR="00F84C9D" w:rsidRPr="00930FE2" w:rsidRDefault="00F84C9D" w:rsidP="00F84C9D">
      <w:r>
        <w:rPr>
          <w:noProof/>
        </w:rPr>
        <w:drawing>
          <wp:anchor distT="0" distB="0" distL="114300" distR="114300" simplePos="0" relativeHeight="251676672" behindDoc="0" locked="0" layoutInCell="1" allowOverlap="1" wp14:anchorId="7DFE8C69" wp14:editId="7BA6F905">
            <wp:simplePos x="0" y="0"/>
            <wp:positionH relativeFrom="column">
              <wp:posOffset>-1535430</wp:posOffset>
            </wp:positionH>
            <wp:positionV relativeFrom="paragraph">
              <wp:posOffset>7292041</wp:posOffset>
            </wp:positionV>
            <wp:extent cx="6858000" cy="6731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58000" cy="67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07C6F35B" wp14:editId="70E02845">
            <wp:simplePos x="0" y="0"/>
            <wp:positionH relativeFrom="column">
              <wp:posOffset>5409565</wp:posOffset>
            </wp:positionH>
            <wp:positionV relativeFrom="paragraph">
              <wp:posOffset>6345518</wp:posOffset>
            </wp:positionV>
            <wp:extent cx="1216025" cy="1216025"/>
            <wp:effectExtent l="0" t="0" r="3175" b="3175"/>
            <wp:wrapNone/>
            <wp:docPr id="17" name="Picture 17" descr="Qr code for reg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 for registration."/>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16025" cy="1216025"/>
                    </a:xfrm>
                    <a:prstGeom prst="rect">
                      <a:avLst/>
                    </a:prstGeom>
                  </pic:spPr>
                </pic:pic>
              </a:graphicData>
            </a:graphic>
            <wp14:sizeRelH relativeFrom="page">
              <wp14:pctWidth>0</wp14:pctWidth>
            </wp14:sizeRelH>
            <wp14:sizeRelV relativeFrom="page">
              <wp14:pctHeight>0</wp14:pctHeight>
            </wp14:sizeRelV>
          </wp:anchor>
        </w:drawing>
      </w:r>
    </w:p>
    <w:p w14:paraId="4F6BF34D" w14:textId="77777777" w:rsidR="00F84C9D" w:rsidRDefault="00F84C9D" w:rsidP="00D157BF"/>
    <w:p w14:paraId="2AA9787C" w14:textId="77777777" w:rsidR="00F84C9D" w:rsidRDefault="00F84C9D" w:rsidP="00D157BF"/>
    <w:p w14:paraId="419B4669" w14:textId="77777777" w:rsidR="00F84C9D" w:rsidRDefault="00F84C9D" w:rsidP="00D157BF"/>
    <w:p w14:paraId="52E6FAB8" w14:textId="77777777" w:rsidR="00F84C9D" w:rsidRDefault="00F84C9D" w:rsidP="00D157BF"/>
    <w:p w14:paraId="1FB02FE2" w14:textId="77777777" w:rsidR="00F84C9D" w:rsidRDefault="00F84C9D" w:rsidP="00D157BF"/>
    <w:p w14:paraId="6B2E1855" w14:textId="77777777" w:rsidR="00F84C9D" w:rsidRDefault="00F84C9D" w:rsidP="00D157BF"/>
    <w:p w14:paraId="5AB9EB4F" w14:textId="77777777" w:rsidR="00F84C9D" w:rsidRDefault="00F84C9D" w:rsidP="00D157BF"/>
    <w:p w14:paraId="752CDF33" w14:textId="77777777" w:rsidR="00F84C9D" w:rsidRDefault="00F84C9D" w:rsidP="00D157BF"/>
    <w:p w14:paraId="04995A34" w14:textId="77777777" w:rsidR="00F84C9D" w:rsidRDefault="00F84C9D" w:rsidP="00D157BF"/>
    <w:p w14:paraId="7622F76E" w14:textId="77777777" w:rsidR="00F84C9D" w:rsidRDefault="00F84C9D" w:rsidP="00D157BF"/>
    <w:p w14:paraId="2E148E0C" w14:textId="77777777" w:rsidR="00F84C9D" w:rsidRDefault="00F84C9D" w:rsidP="00D157BF"/>
    <w:p w14:paraId="65528CBF" w14:textId="77777777" w:rsidR="00F84C9D" w:rsidRDefault="00F84C9D" w:rsidP="00D157BF"/>
    <w:p w14:paraId="162E2DE4" w14:textId="77777777" w:rsidR="00F84C9D" w:rsidRDefault="00F84C9D" w:rsidP="00D157BF"/>
    <w:p w14:paraId="03992801" w14:textId="77777777" w:rsidR="00F84C9D" w:rsidRDefault="00F84C9D" w:rsidP="00D157BF"/>
    <w:p w14:paraId="15859EE4" w14:textId="77777777" w:rsidR="00F84C9D" w:rsidRDefault="00F84C9D" w:rsidP="00D157BF"/>
    <w:p w14:paraId="6023392B" w14:textId="77777777" w:rsidR="00F84C9D" w:rsidRDefault="00F84C9D" w:rsidP="00D157BF"/>
    <w:p w14:paraId="52305E57" w14:textId="77777777" w:rsidR="00F84C9D" w:rsidRDefault="00F84C9D" w:rsidP="00D157BF"/>
    <w:p w14:paraId="2B85C15A" w14:textId="77777777" w:rsidR="00F84C9D" w:rsidRDefault="00F84C9D" w:rsidP="00D157BF"/>
    <w:p w14:paraId="47627BA8" w14:textId="77777777" w:rsidR="00F84C9D" w:rsidRDefault="00F84C9D" w:rsidP="00D157BF"/>
    <w:p w14:paraId="23181CC8" w14:textId="77777777" w:rsidR="00F84C9D" w:rsidRDefault="00F84C9D" w:rsidP="00D157BF"/>
    <w:p w14:paraId="0F103261" w14:textId="77777777" w:rsidR="00F84C9D" w:rsidRDefault="00F84C9D" w:rsidP="00D157BF"/>
    <w:p w14:paraId="158ACCAC" w14:textId="77777777" w:rsidR="00F84C9D" w:rsidRDefault="00F84C9D" w:rsidP="00D157BF"/>
    <w:p w14:paraId="4724B41B" w14:textId="77777777" w:rsidR="00F84C9D" w:rsidRDefault="00F84C9D" w:rsidP="00D157BF"/>
    <w:p w14:paraId="31C00534" w14:textId="77777777" w:rsidR="00F84C9D" w:rsidRDefault="00F84C9D" w:rsidP="00D157BF"/>
    <w:p w14:paraId="5FF65E85" w14:textId="110080E5" w:rsidR="00F84C9D" w:rsidRDefault="00F84C9D" w:rsidP="00F84C9D">
      <w:pPr>
        <w:pStyle w:val="EventDate"/>
      </w:pPr>
      <w:r>
        <w:lastRenderedPageBreak/>
        <w:t>Poster Template Toolkit</w:t>
      </w:r>
    </w:p>
    <w:p w14:paraId="366C4D8F" w14:textId="6EAA5016" w:rsidR="00F84C9D" w:rsidRDefault="00F84C9D" w:rsidP="00F84C9D">
      <w:r w:rsidRPr="00F70854">
        <w:rPr>
          <w:noProof/>
        </w:rPr>
        <mc:AlternateContent>
          <mc:Choice Requires="wps">
            <w:drawing>
              <wp:anchor distT="0" distB="0" distL="114300" distR="114300" simplePos="0" relativeHeight="251679744" behindDoc="0" locked="1" layoutInCell="1" allowOverlap="1" wp14:anchorId="136B142D" wp14:editId="29ED9554">
                <wp:simplePos x="0" y="0"/>
                <wp:positionH relativeFrom="column">
                  <wp:posOffset>-16510</wp:posOffset>
                </wp:positionH>
                <wp:positionV relativeFrom="paragraph">
                  <wp:posOffset>1610995</wp:posOffset>
                </wp:positionV>
                <wp:extent cx="4953000" cy="1143000"/>
                <wp:effectExtent l="0" t="0" r="0" b="0"/>
                <wp:wrapThrough wrapText="bothSides">
                  <wp:wrapPolygon edited="0">
                    <wp:start x="0" y="0"/>
                    <wp:lineTo x="0" y="21360"/>
                    <wp:lineTo x="21545" y="21360"/>
                    <wp:lineTo x="21545" y="0"/>
                    <wp:lineTo x="0" y="0"/>
                  </wp:wrapPolygon>
                </wp:wrapThrough>
                <wp:docPr id="87" name="Rectangle 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53000" cy="1143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AB655" id="Rectangle 87" o:spid="_x0000_s1026" alt="&quot;&quot;" style="position:absolute;margin-left:-1.3pt;margin-top:126.85pt;width:390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" fillcolor="#005bbb [3215]" stroked="f" strokeweight="1pt">
                <w10:wrap type="through"/>
                <w10:anchorlock/>
              </v:rect>
            </w:pict>
          </mc:Fallback>
        </mc:AlternateContent>
      </w:r>
    </w:p>
    <w:p w14:paraId="73E83E63" w14:textId="77777777" w:rsidR="00F84C9D" w:rsidRDefault="00F84C9D" w:rsidP="00F84C9D">
      <w:pPr>
        <w:rPr>
          <w:vertAlign w:val="subscript"/>
        </w:rPr>
      </w:pPr>
      <w:r>
        <w:rPr>
          <w:noProof/>
          <w:vertAlign w:val="subscript"/>
        </w:rPr>
        <w:drawing>
          <wp:inline distT="0" distB="0" distL="0" distR="0" wp14:anchorId="0DDBE5B0" wp14:editId="5BEB8251">
            <wp:extent cx="4679357" cy="609600"/>
            <wp:effectExtent l="0" t="0" r="0" b="0"/>
            <wp:docPr id="37" name="Picture 37" descr="University at Buffalo College of Arts and Scienc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University at Buffalo College of Arts and Sciences logo.">
                      <a:extLst>
                        <a:ext uri="{C183D7F6-B498-43B3-948B-1728B52AA6E4}">
                          <adec:decorative xmlns:adec="http://schemas.microsoft.com/office/drawing/2017/decorative" val="0"/>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5095064" cy="663756"/>
                    </a:xfrm>
                    <a:prstGeom prst="rect">
                      <a:avLst/>
                    </a:prstGeom>
                  </pic:spPr>
                </pic:pic>
              </a:graphicData>
            </a:graphic>
          </wp:inline>
        </w:drawing>
      </w:r>
    </w:p>
    <w:p w14:paraId="2FAE5B32" w14:textId="77777777" w:rsidR="00F84C9D" w:rsidRDefault="00F84C9D" w:rsidP="00F84C9D">
      <w:pPr>
        <w:rPr>
          <w:vertAlign w:val="subscript"/>
        </w:rPr>
      </w:pPr>
      <w:r>
        <w:rPr>
          <w:noProof/>
        </w:rPr>
        <mc:AlternateContent>
          <mc:Choice Requires="wps">
            <w:drawing>
              <wp:anchor distT="0" distB="0" distL="114300" distR="114300" simplePos="0" relativeHeight="251701248" behindDoc="0" locked="1" layoutInCell="1" allowOverlap="1" wp14:anchorId="5BAFD2F8" wp14:editId="1066B321">
                <wp:simplePos x="0" y="0"/>
                <wp:positionH relativeFrom="column">
                  <wp:posOffset>5080</wp:posOffset>
                </wp:positionH>
                <wp:positionV relativeFrom="paragraph">
                  <wp:posOffset>165100</wp:posOffset>
                </wp:positionV>
                <wp:extent cx="6708775" cy="3175"/>
                <wp:effectExtent l="0" t="0" r="47625" b="47625"/>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08775" cy="3175"/>
                        </a:xfrm>
                        <a:prstGeom prst="line">
                          <a:avLst/>
                        </a:prstGeom>
                        <a:ln>
                          <a:solidFill>
                            <a:srgbClr val="005BBB"/>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F924D" id="Straight Connector 40"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pt" to="528.6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" strokecolor="#005bbb" strokeweight=".5pt">
                <v:stroke dashstyle="dash" joinstyle="miter"/>
                <w10:anchorlock/>
              </v:line>
            </w:pict>
          </mc:Fallback>
        </mc:AlternateContent>
      </w:r>
    </w:p>
    <w:p w14:paraId="4EED5120" w14:textId="77777777" w:rsidR="00F84C9D" w:rsidRDefault="00F84C9D" w:rsidP="00F84C9D">
      <w:pPr>
        <w:jc w:val="center"/>
        <w:rPr>
          <w:vertAlign w:val="subscript"/>
        </w:rPr>
      </w:pPr>
    </w:p>
    <w:p w14:paraId="014E08CD" w14:textId="77777777" w:rsidR="00F84C9D" w:rsidRDefault="00F84C9D" w:rsidP="00F84C9D">
      <w:pPr>
        <w:jc w:val="center"/>
        <w:rPr>
          <w:vertAlign w:val="subscript"/>
        </w:rPr>
      </w:pPr>
      <w:r>
        <w:rPr>
          <w:noProof/>
          <w:vertAlign w:val="subscript"/>
        </w:rPr>
        <w:drawing>
          <wp:anchor distT="0" distB="0" distL="114300" distR="114300" simplePos="0" relativeHeight="251700224" behindDoc="0" locked="0" layoutInCell="1" allowOverlap="1" wp14:anchorId="6405C2EC" wp14:editId="6E3A2713">
            <wp:simplePos x="0" y="0"/>
            <wp:positionH relativeFrom="column">
              <wp:posOffset>335280</wp:posOffset>
            </wp:positionH>
            <wp:positionV relativeFrom="paragraph">
              <wp:posOffset>124460</wp:posOffset>
            </wp:positionV>
            <wp:extent cx="4349115" cy="565770"/>
            <wp:effectExtent l="0" t="0" r="0" b="6350"/>
            <wp:wrapNone/>
            <wp:docPr id="39" name="Picture 39" descr="University at Buffalo College of Arts and Scienc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University at Buffalo College of Arts and Sciences logo.">
                      <a:extLst>
                        <a:ext uri="{C183D7F6-B498-43B3-948B-1728B52AA6E4}">
                          <adec:decorative xmlns:adec="http://schemas.microsoft.com/office/drawing/2017/decorative" val="0"/>
                        </a:ext>
                      </a:extLst>
                    </pic:cNvPr>
                    <pic:cNvPicPr/>
                  </pic:nvPicPr>
                  <pic:blipFill>
                    <a:blip r:embed="rId26">
                      <a:extLst>
                        <a:ext uri="{28A0092B-C50C-407E-A947-70E740481C1C}">
                          <a14:useLocalDpi xmlns:a14="http://schemas.microsoft.com/office/drawing/2010/main" val="0"/>
                        </a:ext>
                      </a:extLst>
                    </a:blip>
                    <a:stretch>
                      <a:fillRect/>
                    </a:stretch>
                  </pic:blipFill>
                  <pic:spPr>
                    <a:xfrm>
                      <a:off x="0" y="0"/>
                      <a:ext cx="4378012" cy="569529"/>
                    </a:xfrm>
                    <a:prstGeom prst="rect">
                      <a:avLst/>
                    </a:prstGeom>
                  </pic:spPr>
                </pic:pic>
              </a:graphicData>
            </a:graphic>
            <wp14:sizeRelH relativeFrom="page">
              <wp14:pctWidth>0</wp14:pctWidth>
            </wp14:sizeRelH>
            <wp14:sizeRelV relativeFrom="page">
              <wp14:pctHeight>0</wp14:pctHeight>
            </wp14:sizeRelV>
          </wp:anchor>
        </w:drawing>
      </w:r>
    </w:p>
    <w:p w14:paraId="29B46196" w14:textId="77777777" w:rsidR="00F84C9D" w:rsidRDefault="00F84C9D" w:rsidP="00F84C9D">
      <w:pPr>
        <w:jc w:val="center"/>
        <w:rPr>
          <w:vertAlign w:val="subscript"/>
        </w:rPr>
      </w:pPr>
    </w:p>
    <w:p w14:paraId="08108B6B" w14:textId="77777777" w:rsidR="00F84C9D" w:rsidRDefault="00F84C9D" w:rsidP="00F84C9D">
      <w:pPr>
        <w:rPr>
          <w:vertAlign w:val="subscript"/>
        </w:rPr>
      </w:pPr>
    </w:p>
    <w:p w14:paraId="7DC13144" w14:textId="77777777" w:rsidR="00F84C9D" w:rsidRDefault="00F84C9D" w:rsidP="00F84C9D">
      <w:pPr>
        <w:jc w:val="center"/>
        <w:rPr>
          <w:vertAlign w:val="subscript"/>
        </w:rPr>
      </w:pPr>
    </w:p>
    <w:p w14:paraId="778BF865" w14:textId="77777777" w:rsidR="00F84C9D" w:rsidRPr="00625A0E" w:rsidRDefault="00F84C9D" w:rsidP="00F84C9D">
      <w:pPr>
        <w:jc w:val="center"/>
        <w:rPr>
          <w:vertAlign w:val="subscript"/>
        </w:rPr>
      </w:pPr>
    </w:p>
    <w:p w14:paraId="4FC5387F" w14:textId="77777777" w:rsidR="00F84C9D" w:rsidRDefault="00F84C9D" w:rsidP="00F84C9D">
      <w:pPr>
        <w:jc w:val="center"/>
      </w:pPr>
      <w:r w:rsidRPr="00F70854">
        <w:rPr>
          <w:noProof/>
        </w:rPr>
        <w:drawing>
          <wp:anchor distT="0" distB="0" distL="114300" distR="114300" simplePos="0" relativeHeight="251686912" behindDoc="0" locked="1" layoutInCell="1" allowOverlap="1" wp14:anchorId="2DE316CC" wp14:editId="120AFAEF">
            <wp:simplePos x="0" y="0"/>
            <wp:positionH relativeFrom="column">
              <wp:posOffset>405765</wp:posOffset>
            </wp:positionH>
            <wp:positionV relativeFrom="paragraph">
              <wp:posOffset>-40640</wp:posOffset>
            </wp:positionV>
            <wp:extent cx="441325" cy="443865"/>
            <wp:effectExtent l="0" t="0" r="0" b="0"/>
            <wp:wrapNone/>
            <wp:docPr id="24" name="Picture 24" descr="Facebook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acebook icon in blue circ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132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854">
        <w:rPr>
          <w:noProof/>
        </w:rPr>
        <w:drawing>
          <wp:anchor distT="0" distB="0" distL="114300" distR="114300" simplePos="0" relativeHeight="251687936" behindDoc="0" locked="1" layoutInCell="1" allowOverlap="1" wp14:anchorId="042143ED" wp14:editId="7AE19B12">
            <wp:simplePos x="0" y="0"/>
            <wp:positionH relativeFrom="column">
              <wp:posOffset>1431925</wp:posOffset>
            </wp:positionH>
            <wp:positionV relativeFrom="paragraph">
              <wp:posOffset>-40640</wp:posOffset>
            </wp:positionV>
            <wp:extent cx="441325" cy="437515"/>
            <wp:effectExtent l="0" t="0" r="0" b="0"/>
            <wp:wrapNone/>
            <wp:docPr id="27" name="Picture 27" descr="Instagram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nstagram icon in blue circle."/>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44132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854">
        <w:rPr>
          <w:noProof/>
        </w:rPr>
        <w:drawing>
          <wp:anchor distT="0" distB="0" distL="114300" distR="114300" simplePos="0" relativeHeight="251688960" behindDoc="0" locked="1" layoutInCell="1" allowOverlap="1" wp14:anchorId="700BD08D" wp14:editId="24045B68">
            <wp:simplePos x="0" y="0"/>
            <wp:positionH relativeFrom="column">
              <wp:posOffset>2447290</wp:posOffset>
            </wp:positionH>
            <wp:positionV relativeFrom="paragraph">
              <wp:posOffset>-40640</wp:posOffset>
            </wp:positionV>
            <wp:extent cx="435610" cy="437515"/>
            <wp:effectExtent l="0" t="0" r="0" b="0"/>
            <wp:wrapNone/>
            <wp:docPr id="28" name="Picture 28" descr="LinkedIn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inkedIn icon in blue circle."/>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43561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854">
        <w:rPr>
          <w:noProof/>
        </w:rPr>
        <w:drawing>
          <wp:anchor distT="0" distB="0" distL="114300" distR="114300" simplePos="0" relativeHeight="251689984" behindDoc="0" locked="1" layoutInCell="1" allowOverlap="1" wp14:anchorId="6728CC66" wp14:editId="5962209A">
            <wp:simplePos x="0" y="0"/>
            <wp:positionH relativeFrom="column">
              <wp:posOffset>1942465</wp:posOffset>
            </wp:positionH>
            <wp:positionV relativeFrom="paragraph">
              <wp:posOffset>-40640</wp:posOffset>
            </wp:positionV>
            <wp:extent cx="435610" cy="431800"/>
            <wp:effectExtent l="0" t="0" r="0" b="0"/>
            <wp:wrapNone/>
            <wp:docPr id="29" name="Picture 29" descr="SnapChat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napChat icon in blue circle."/>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43561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854">
        <w:rPr>
          <w:noProof/>
        </w:rPr>
        <w:drawing>
          <wp:anchor distT="0" distB="0" distL="114300" distR="114300" simplePos="0" relativeHeight="251691008" behindDoc="0" locked="1" layoutInCell="1" allowOverlap="1" wp14:anchorId="73F4FEE7" wp14:editId="349826DE">
            <wp:simplePos x="0" y="0"/>
            <wp:positionH relativeFrom="column">
              <wp:posOffset>927100</wp:posOffset>
            </wp:positionH>
            <wp:positionV relativeFrom="paragraph">
              <wp:posOffset>-40640</wp:posOffset>
            </wp:positionV>
            <wp:extent cx="435610" cy="431800"/>
            <wp:effectExtent l="0" t="0" r="0" b="0"/>
            <wp:wrapNone/>
            <wp:docPr id="48" name="Picture 48" descr="Twitter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witter icon in blue circle."/>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43561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854">
        <w:rPr>
          <w:noProof/>
        </w:rPr>
        <w:drawing>
          <wp:anchor distT="0" distB="0" distL="114300" distR="114300" simplePos="0" relativeHeight="251692032" behindDoc="0" locked="1" layoutInCell="1" allowOverlap="1" wp14:anchorId="78127DD5" wp14:editId="50A2773F">
            <wp:simplePos x="0" y="0"/>
            <wp:positionH relativeFrom="column">
              <wp:posOffset>2952115</wp:posOffset>
            </wp:positionH>
            <wp:positionV relativeFrom="paragraph">
              <wp:posOffset>-40640</wp:posOffset>
            </wp:positionV>
            <wp:extent cx="435610" cy="431800"/>
            <wp:effectExtent l="0" t="0" r="0" b="0"/>
            <wp:wrapNone/>
            <wp:docPr id="49" name="Picture 49" descr="YouTube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YouTube icon in blue circle."/>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43561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854">
        <w:rPr>
          <w:noProof/>
        </w:rPr>
        <w:drawing>
          <wp:anchor distT="0" distB="0" distL="114300" distR="114300" simplePos="0" relativeHeight="251693056" behindDoc="0" locked="1" layoutInCell="1" allowOverlap="1" wp14:anchorId="54B94EBC" wp14:editId="40D8F4AC">
            <wp:simplePos x="0" y="0"/>
            <wp:positionH relativeFrom="column">
              <wp:posOffset>405765</wp:posOffset>
            </wp:positionH>
            <wp:positionV relativeFrom="paragraph">
              <wp:posOffset>614680</wp:posOffset>
            </wp:positionV>
            <wp:extent cx="441325" cy="443865"/>
            <wp:effectExtent l="0" t="0" r="0" b="0"/>
            <wp:wrapNone/>
            <wp:docPr id="56" name="Picture 56" descr="Facebook icon in gray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Facebook icon in gray circle."/>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44132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854">
        <w:rPr>
          <w:noProof/>
        </w:rPr>
        <w:drawing>
          <wp:anchor distT="0" distB="0" distL="114300" distR="114300" simplePos="0" relativeHeight="251694080" behindDoc="0" locked="1" layoutInCell="1" allowOverlap="1" wp14:anchorId="17D466AA" wp14:editId="7E45AD94">
            <wp:simplePos x="0" y="0"/>
            <wp:positionH relativeFrom="column">
              <wp:posOffset>1424940</wp:posOffset>
            </wp:positionH>
            <wp:positionV relativeFrom="paragraph">
              <wp:posOffset>614680</wp:posOffset>
            </wp:positionV>
            <wp:extent cx="441325" cy="437515"/>
            <wp:effectExtent l="0" t="0" r="0" b="0"/>
            <wp:wrapNone/>
            <wp:docPr id="57" name="Picture 57" descr="Instagram icon in gray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Instagram icon in gray circle."/>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44132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854">
        <w:rPr>
          <w:noProof/>
        </w:rPr>
        <w:drawing>
          <wp:anchor distT="0" distB="0" distL="114300" distR="114300" simplePos="0" relativeHeight="251695104" behindDoc="0" locked="1" layoutInCell="1" allowOverlap="1" wp14:anchorId="415E0259" wp14:editId="10DFA263">
            <wp:simplePos x="0" y="0"/>
            <wp:positionH relativeFrom="column">
              <wp:posOffset>2444115</wp:posOffset>
            </wp:positionH>
            <wp:positionV relativeFrom="paragraph">
              <wp:posOffset>614680</wp:posOffset>
            </wp:positionV>
            <wp:extent cx="435610" cy="437515"/>
            <wp:effectExtent l="0" t="0" r="0" b="0"/>
            <wp:wrapNone/>
            <wp:docPr id="63" name="Picture 63" descr="LinkedIn icon in gray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LinkedIn icon in gray circle."/>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43561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854">
        <w:rPr>
          <w:noProof/>
        </w:rPr>
        <w:drawing>
          <wp:anchor distT="0" distB="0" distL="114300" distR="114300" simplePos="0" relativeHeight="251696128" behindDoc="0" locked="1" layoutInCell="1" allowOverlap="1" wp14:anchorId="1036DDB1" wp14:editId="3748A910">
            <wp:simplePos x="0" y="0"/>
            <wp:positionH relativeFrom="column">
              <wp:posOffset>1937385</wp:posOffset>
            </wp:positionH>
            <wp:positionV relativeFrom="paragraph">
              <wp:posOffset>614680</wp:posOffset>
            </wp:positionV>
            <wp:extent cx="435610" cy="431800"/>
            <wp:effectExtent l="0" t="0" r="0" b="0"/>
            <wp:wrapNone/>
            <wp:docPr id="64" name="Picture 64" descr="SnapChat icon in gray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SnapChat icon in gray circle."/>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43561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854">
        <w:rPr>
          <w:noProof/>
        </w:rPr>
        <w:drawing>
          <wp:anchor distT="0" distB="0" distL="114300" distR="114300" simplePos="0" relativeHeight="251697152" behindDoc="0" locked="1" layoutInCell="1" allowOverlap="1" wp14:anchorId="6C56045B" wp14:editId="68F54E5C">
            <wp:simplePos x="0" y="0"/>
            <wp:positionH relativeFrom="column">
              <wp:posOffset>918210</wp:posOffset>
            </wp:positionH>
            <wp:positionV relativeFrom="paragraph">
              <wp:posOffset>614680</wp:posOffset>
            </wp:positionV>
            <wp:extent cx="435610" cy="431800"/>
            <wp:effectExtent l="0" t="0" r="0" b="0"/>
            <wp:wrapNone/>
            <wp:docPr id="65" name="Picture 65" descr="Twitter icon in gray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Twitter icon in gray circle."/>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43561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854">
        <w:rPr>
          <w:noProof/>
        </w:rPr>
        <w:drawing>
          <wp:anchor distT="0" distB="0" distL="114300" distR="114300" simplePos="0" relativeHeight="251698176" behindDoc="0" locked="1" layoutInCell="1" allowOverlap="1" wp14:anchorId="72D549B5" wp14:editId="6F05D0C1">
            <wp:simplePos x="0" y="0"/>
            <wp:positionH relativeFrom="column">
              <wp:posOffset>2950845</wp:posOffset>
            </wp:positionH>
            <wp:positionV relativeFrom="paragraph">
              <wp:posOffset>614680</wp:posOffset>
            </wp:positionV>
            <wp:extent cx="435610" cy="431800"/>
            <wp:effectExtent l="0" t="0" r="0" b="0"/>
            <wp:wrapNone/>
            <wp:docPr id="66" name="Picture 66" descr="YouTube icon in gray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YouTube icon in gray circle."/>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43561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53913" w14:textId="77777777" w:rsidR="00F84C9D" w:rsidRDefault="00F84C9D" w:rsidP="00F84C9D">
      <w:pPr>
        <w:jc w:val="center"/>
      </w:pPr>
    </w:p>
    <w:p w14:paraId="353B7F0C" w14:textId="77777777" w:rsidR="00F84C9D" w:rsidRDefault="00F84C9D" w:rsidP="00F84C9D"/>
    <w:p w14:paraId="4685AD7A" w14:textId="77777777" w:rsidR="00F84C9D" w:rsidRDefault="00F84C9D" w:rsidP="00F84C9D">
      <w:pPr>
        <w:tabs>
          <w:tab w:val="left" w:pos="6692"/>
        </w:tabs>
      </w:pPr>
      <w:r>
        <w:rPr>
          <w:noProof/>
        </w:rPr>
        <mc:AlternateContent>
          <mc:Choice Requires="wps">
            <w:drawing>
              <wp:anchor distT="0" distB="0" distL="114300" distR="114300" simplePos="0" relativeHeight="251699200" behindDoc="0" locked="1" layoutInCell="1" allowOverlap="1" wp14:anchorId="02A654C1" wp14:editId="4EF2A57F">
                <wp:simplePos x="0" y="0"/>
                <wp:positionH relativeFrom="column">
                  <wp:posOffset>115570</wp:posOffset>
                </wp:positionH>
                <wp:positionV relativeFrom="paragraph">
                  <wp:posOffset>569595</wp:posOffset>
                </wp:positionV>
                <wp:extent cx="6708775" cy="3175"/>
                <wp:effectExtent l="0" t="0" r="47625" b="47625"/>
                <wp:wrapNone/>
                <wp:docPr id="69" name="Straight Connector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08775" cy="3175"/>
                        </a:xfrm>
                        <a:prstGeom prst="line">
                          <a:avLst/>
                        </a:prstGeom>
                        <a:ln>
                          <a:solidFill>
                            <a:srgbClr val="005BBB"/>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8C7FB" id="Straight Connector 69"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44.85pt" to="537.35pt,4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" strokecolor="#005bbb" strokeweight=".5pt">
                <v:stroke dashstyle="dash" joinstyle="miter"/>
                <w10:anchorlock/>
              </v:line>
            </w:pict>
          </mc:Fallback>
        </mc:AlternateContent>
      </w:r>
      <w:r>
        <w:tab/>
      </w:r>
    </w:p>
    <w:p w14:paraId="115CEB0E" w14:textId="77777777" w:rsidR="00F84C9D" w:rsidRDefault="00F84C9D" w:rsidP="00F84C9D"/>
    <w:p w14:paraId="34B2215F" w14:textId="77777777" w:rsidR="00F84C9D" w:rsidRDefault="00F84C9D" w:rsidP="00F84C9D">
      <w:pPr>
        <w:jc w:val="center"/>
      </w:pPr>
    </w:p>
    <w:p w14:paraId="30B71693" w14:textId="77777777" w:rsidR="00F84C9D" w:rsidRDefault="00F84C9D" w:rsidP="00F84C9D">
      <w:pPr>
        <w:jc w:val="center"/>
      </w:pPr>
    </w:p>
    <w:p w14:paraId="7AE9CFCE" w14:textId="77777777" w:rsidR="00F84C9D" w:rsidRDefault="00F84C9D" w:rsidP="00F84C9D">
      <w:pPr>
        <w:jc w:val="center"/>
      </w:pPr>
    </w:p>
    <w:p w14:paraId="76D5F9D5" w14:textId="77777777" w:rsidR="00F84C9D" w:rsidRDefault="00F84C9D" w:rsidP="00F84C9D">
      <w:pPr>
        <w:jc w:val="center"/>
      </w:pPr>
    </w:p>
    <w:p w14:paraId="09DE6515" w14:textId="77777777" w:rsidR="00F84C9D" w:rsidRDefault="00F84C9D" w:rsidP="00F84C9D">
      <w:pPr>
        <w:jc w:val="center"/>
      </w:pPr>
    </w:p>
    <w:p w14:paraId="33D87E1E" w14:textId="77777777" w:rsidR="00F84C9D" w:rsidRPr="00D535ED" w:rsidRDefault="00F84C9D" w:rsidP="00F84C9D">
      <w:pPr>
        <w:jc w:val="center"/>
      </w:pPr>
      <w:r>
        <w:rPr>
          <w:noProof/>
        </w:rPr>
        <mc:AlternateContent>
          <mc:Choice Requires="wpg">
            <w:drawing>
              <wp:anchor distT="0" distB="0" distL="114300" distR="114300" simplePos="0" relativeHeight="251684864" behindDoc="1" locked="1" layoutInCell="1" allowOverlap="1" wp14:anchorId="34C59A87" wp14:editId="1A9A98D0">
                <wp:simplePos x="0" y="0"/>
                <wp:positionH relativeFrom="column">
                  <wp:posOffset>2824480</wp:posOffset>
                </wp:positionH>
                <wp:positionV relativeFrom="paragraph">
                  <wp:posOffset>-1011555</wp:posOffset>
                </wp:positionV>
                <wp:extent cx="1445260" cy="1445260"/>
                <wp:effectExtent l="127000" t="114300" r="167640" b="180340"/>
                <wp:wrapNone/>
                <wp:docPr id="43" name="Group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5260" cy="1445260"/>
                          <a:chOff x="0" y="0"/>
                          <a:chExt cx="1445260" cy="1445260"/>
                        </a:xfrm>
                      </wpg:grpSpPr>
                      <wpg:grpSp>
                        <wpg:cNvPr id="44" name="Group 44"/>
                        <wpg:cNvGrpSpPr/>
                        <wpg:grpSpPr>
                          <a:xfrm>
                            <a:off x="0" y="0"/>
                            <a:ext cx="1445260" cy="1445260"/>
                            <a:chOff x="0" y="0"/>
                            <a:chExt cx="1445342" cy="1445342"/>
                          </a:xfrm>
                          <a:effectLst/>
                        </wpg:grpSpPr>
                        <wps:wsp>
                          <wps:cNvPr id="45" name="Oval 45"/>
                          <wps:cNvSpPr/>
                          <wps:spPr>
                            <a:xfrm>
                              <a:off x="0" y="0"/>
                              <a:ext cx="1445342" cy="1445342"/>
                            </a:xfrm>
                            <a:prstGeom prst="ellipse">
                              <a:avLst/>
                            </a:prstGeom>
                            <a:solidFill>
                              <a:srgbClr val="666666"/>
                            </a:solidFill>
                            <a:ln>
                              <a:noFill/>
                            </a:ln>
                            <a:effectLst>
                              <a:outerShdw blurRad="114300" dist="38100" dir="3480000" sx="104000" sy="104000" algn="ctr" rotWithShape="0">
                                <a:schemeClr val="tx1">
                                  <a:lumMod val="50000"/>
                                  <a:lumOff val="50000"/>
                                  <a:alpha val="69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87707" y="88900"/>
                              <a:ext cx="1268095" cy="1268095"/>
                            </a:xfrm>
                            <a:prstGeom prst="ellipse">
                              <a:avLst/>
                            </a:prstGeom>
                            <a:noFill/>
                            <a:ln w="19050">
                              <a:solidFill>
                                <a:schemeClr val="bg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Text Box 47">
                          <a:extLst>
                            <a:ext uri="{C183D7F6-B498-43B3-948B-1728B52AA6E4}">
                              <adec:decorative xmlns:adec="http://schemas.microsoft.com/office/drawing/2017/decorative" val="1"/>
                            </a:ext>
                          </a:extLst>
                        </wps:cNvPr>
                        <wps:cNvSpPr txBox="1"/>
                        <wps:spPr>
                          <a:xfrm>
                            <a:off x="60960" y="106680"/>
                            <a:ext cx="1288415" cy="1280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440CE5" w14:textId="77777777" w:rsidR="00F84C9D" w:rsidRPr="006E7BA1" w:rsidRDefault="00F84C9D" w:rsidP="00F84C9D">
                              <w:pPr>
                                <w:spacing w:after="0"/>
                                <w:jc w:val="center"/>
                                <w:rPr>
                                  <w:b/>
                                  <w:caps/>
                                  <w:color w:val="FFFFFF" w:themeColor="background1"/>
                                </w:rPr>
                              </w:pPr>
                              <w:r w:rsidRPr="006E7BA1">
                                <w:rPr>
                                  <w:b/>
                                  <w:caps/>
                                  <w:color w:val="FFFFFF" w:themeColor="background1"/>
                                </w:rPr>
                                <w:t>ENTER YOU</w:t>
                              </w:r>
                              <w:r>
                                <w:rPr>
                                  <w:b/>
                                  <w:caps/>
                                  <w:color w:val="FFFFFF" w:themeColor="background1"/>
                                </w:rPr>
                                <w:t>r</w:t>
                              </w:r>
                              <w:r w:rsidRPr="006E7BA1">
                                <w:rPr>
                                  <w:b/>
                                  <w:caps/>
                                  <w:color w:val="FFFFFF" w:themeColor="background1"/>
                                </w:rPr>
                                <w:t xml:space="preserve"> CALLOUT COPY HERE</w:t>
                              </w:r>
                            </w:p>
                          </w:txbxContent>
                        </wps:txbx>
                        <wps:bodyPr rot="0" spcFirstLastPara="0" vertOverflow="overflow" horzOverflow="overflow" vert="horz" wrap="square" lIns="91440" tIns="182880" rIns="91440" bIns="91440" numCol="1" spcCol="0" rtlCol="0" fromWordArt="0" anchor="ctr" anchorCtr="0" forceAA="0" compatLnSpc="1">
                          <a:prstTxWarp prst="textNoShape">
                            <a:avLst/>
                          </a:prstTxWarp>
                          <a:noAutofit/>
                        </wps:bodyPr>
                      </wps:wsp>
                    </wpg:wgp>
                  </a:graphicData>
                </a:graphic>
              </wp:anchor>
            </w:drawing>
          </mc:Choice>
          <mc:Fallback>
            <w:pict>
              <v:group w14:anchorId="34C59A87" id="Group 43" o:spid="_x0000_s1030" alt="&quot;&quot;" style="position:absolute;left:0;text-align:left;margin-left:222.4pt;margin-top:-79.65pt;width:113.8pt;height:113.8pt;z-index:-251631616" coordsize="14452,14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">
                <v:group id="Group 44" o:spid="_x0000_s1031" style="position:absolute;width:14452;height:14452" coordsize="14453,14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oval id="Oval 45" o:spid="_x0000_s1032" style="position:absolute;width:14453;height:144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" fillcolor="#666" stroked="f" strokeweight="1pt">
                    <v:stroke joinstyle="miter"/>
                    <v:shadow on="t" type="perspective" color="#b2b2b2 [1629]" opacity="45219f" offset=".56083mm,.89753mm" matrix="68157f,,,68157f"/>
                  </v:oval>
                  <v:oval id="Oval 46" o:spid="_x0000_s1033" style="position:absolute;left:877;top:889;width:12681;height:12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" filled="f" strokecolor="white [3212]" strokeweight="1.5pt">
                    <v:stroke dashstyle="dash" joinstyle="miter"/>
                  </v:oval>
                </v:group>
                <v:shapetype id="_x0000_t202" coordsize="21600,21600" o:spt="202" path="m,l,21600r21600,l21600,xe">
                  <v:stroke joinstyle="miter"/>
                  <v:path gradientshapeok="t" o:connecttype="rect"/>
                </v:shapetype>
                <v:shape id="Text Box 47" o:spid="_x0000_s1034" type="#_x0000_t202" alt="&quot;&quot;" style="position:absolute;left:609;top:1066;width:12884;height:128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" filled="f" stroked="f">
                  <v:textbox inset=",14.4pt,,7.2pt">
                    <w:txbxContent>
                      <w:p w14:paraId="17440CE5" w14:textId="77777777" w:rsidR="00F84C9D" w:rsidRPr="006E7BA1" w:rsidRDefault="00F84C9D" w:rsidP="00F84C9D">
                        <w:pPr>
                          <w:spacing w:after="0"/>
                          <w:jc w:val="center"/>
                          <w:rPr>
                            <w:b/>
                            <w:caps/>
                            <w:color w:val="FFFFFF" w:themeColor="background1"/>
                          </w:rPr>
                        </w:pPr>
                        <w:r w:rsidRPr="006E7BA1">
                          <w:rPr>
                            <w:b/>
                            <w:caps/>
                            <w:color w:val="FFFFFF" w:themeColor="background1"/>
                          </w:rPr>
                          <w:t>ENTER YOU</w:t>
                        </w:r>
                        <w:r>
                          <w:rPr>
                            <w:b/>
                            <w:caps/>
                            <w:color w:val="FFFFFF" w:themeColor="background1"/>
                          </w:rPr>
                          <w:t>r</w:t>
                        </w:r>
                        <w:r w:rsidRPr="006E7BA1">
                          <w:rPr>
                            <w:b/>
                            <w:caps/>
                            <w:color w:val="FFFFFF" w:themeColor="background1"/>
                          </w:rPr>
                          <w:t xml:space="preserve"> CALLOUT COPY HERE</w:t>
                        </w:r>
                      </w:p>
                    </w:txbxContent>
                  </v:textbox>
                </v:shape>
                <w10:anchorlock/>
              </v:group>
            </w:pict>
          </mc:Fallback>
        </mc:AlternateContent>
      </w:r>
      <w:r>
        <w:rPr>
          <w:noProof/>
        </w:rPr>
        <mc:AlternateContent>
          <mc:Choice Requires="wpg">
            <w:drawing>
              <wp:anchor distT="0" distB="0" distL="114300" distR="114300" simplePos="0" relativeHeight="251685888" behindDoc="1" locked="1" layoutInCell="1" allowOverlap="1" wp14:anchorId="17BDB55F" wp14:editId="3C8A9F7E">
                <wp:simplePos x="0" y="0"/>
                <wp:positionH relativeFrom="column">
                  <wp:posOffset>614680</wp:posOffset>
                </wp:positionH>
                <wp:positionV relativeFrom="paragraph">
                  <wp:posOffset>665480</wp:posOffset>
                </wp:positionV>
                <wp:extent cx="1445260" cy="1445260"/>
                <wp:effectExtent l="127000" t="114300" r="167640" b="180340"/>
                <wp:wrapNone/>
                <wp:docPr id="50" name="Group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5260" cy="1445260"/>
                          <a:chOff x="0" y="0"/>
                          <a:chExt cx="1445260" cy="1445260"/>
                        </a:xfrm>
                      </wpg:grpSpPr>
                      <wpg:grpSp>
                        <wpg:cNvPr id="51" name="Group 51"/>
                        <wpg:cNvGrpSpPr/>
                        <wpg:grpSpPr>
                          <a:xfrm>
                            <a:off x="0" y="0"/>
                            <a:ext cx="1445260" cy="1445260"/>
                            <a:chOff x="0" y="0"/>
                            <a:chExt cx="1445342" cy="1445342"/>
                          </a:xfrm>
                          <a:effectLst/>
                        </wpg:grpSpPr>
                        <wps:wsp>
                          <wps:cNvPr id="52" name="Oval 52">
                            <a:extLst>
                              <a:ext uri="{C183D7F6-B498-43B3-948B-1728B52AA6E4}">
                                <adec:decorative xmlns:adec="http://schemas.microsoft.com/office/drawing/2017/decorative" val="1"/>
                              </a:ext>
                            </a:extLst>
                          </wps:cNvPr>
                          <wps:cNvSpPr/>
                          <wps:spPr>
                            <a:xfrm>
                              <a:off x="0" y="0"/>
                              <a:ext cx="1445342" cy="1445342"/>
                            </a:xfrm>
                            <a:prstGeom prst="ellipse">
                              <a:avLst/>
                            </a:prstGeom>
                            <a:solidFill>
                              <a:schemeClr val="accent4"/>
                            </a:solidFill>
                            <a:ln>
                              <a:noFill/>
                            </a:ln>
                            <a:effectLst>
                              <a:outerShdw blurRad="114300" dist="38100" dir="3480000" sx="104000" sy="104000" algn="ctr" rotWithShape="0">
                                <a:schemeClr val="tx1">
                                  <a:lumMod val="50000"/>
                                  <a:lumOff val="50000"/>
                                  <a:alpha val="69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87707" y="88900"/>
                              <a:ext cx="1268095" cy="1268095"/>
                            </a:xfrm>
                            <a:prstGeom prst="ellipse">
                              <a:avLst/>
                            </a:prstGeom>
                            <a:noFill/>
                            <a:ln w="19050">
                              <a:solidFill>
                                <a:schemeClr val="bg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Text Box 54">
                          <a:extLst>
                            <a:ext uri="{C183D7F6-B498-43B3-948B-1728B52AA6E4}">
                              <adec:decorative xmlns:adec="http://schemas.microsoft.com/office/drawing/2017/decorative" val="1"/>
                            </a:ext>
                          </a:extLst>
                        </wps:cNvPr>
                        <wps:cNvSpPr txBox="1"/>
                        <wps:spPr>
                          <a:xfrm>
                            <a:off x="60960" y="106680"/>
                            <a:ext cx="1288415" cy="1280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AF5ECC" w14:textId="77777777" w:rsidR="00F84C9D" w:rsidRPr="006E7BA1" w:rsidRDefault="00F84C9D" w:rsidP="00F84C9D">
                              <w:pPr>
                                <w:spacing w:after="0"/>
                                <w:jc w:val="center"/>
                                <w:rPr>
                                  <w:b/>
                                  <w:caps/>
                                  <w:color w:val="FFFFFF" w:themeColor="background1"/>
                                </w:rPr>
                              </w:pPr>
                              <w:r w:rsidRPr="006E7BA1">
                                <w:rPr>
                                  <w:b/>
                                  <w:caps/>
                                  <w:color w:val="FFFFFF" w:themeColor="background1"/>
                                </w:rPr>
                                <w:t>ENTER YOU</w:t>
                              </w:r>
                              <w:r>
                                <w:rPr>
                                  <w:b/>
                                  <w:caps/>
                                  <w:color w:val="FFFFFF" w:themeColor="background1"/>
                                </w:rPr>
                                <w:t>r</w:t>
                              </w:r>
                              <w:r w:rsidRPr="006E7BA1">
                                <w:rPr>
                                  <w:b/>
                                  <w:caps/>
                                  <w:color w:val="FFFFFF" w:themeColor="background1"/>
                                </w:rPr>
                                <w:t xml:space="preserve"> CALLOUT COPY HERE</w:t>
                              </w:r>
                            </w:p>
                          </w:txbxContent>
                        </wps:txbx>
                        <wps:bodyPr rot="0" spcFirstLastPara="0" vertOverflow="overflow" horzOverflow="overflow" vert="horz" wrap="square" lIns="91440" tIns="182880" rIns="91440" bIns="91440" numCol="1" spcCol="0" rtlCol="0" fromWordArt="0" anchor="ctr" anchorCtr="0" forceAA="0" compatLnSpc="1">
                          <a:prstTxWarp prst="textNoShape">
                            <a:avLst/>
                          </a:prstTxWarp>
                          <a:noAutofit/>
                        </wps:bodyPr>
                      </wps:wsp>
                    </wpg:wgp>
                  </a:graphicData>
                </a:graphic>
              </wp:anchor>
            </w:drawing>
          </mc:Choice>
          <mc:Fallback>
            <w:pict>
              <v:group w14:anchorId="17BDB55F" id="Group 50" o:spid="_x0000_s1035" alt="&quot;&quot;" style="position:absolute;left:0;text-align:left;margin-left:48.4pt;margin-top:52.4pt;width:113.8pt;height:113.8pt;z-index:-251630592" coordsize="14452,14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">
                <v:group id="Group 51" o:spid="_x0000_s1036" style="position:absolute;width:14452;height:14452" coordsize="14453,14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XOyAAAAOA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">
                  <v:oval id="Oval 52" o:spid="_x0000_s1037" alt="&quot;&quot;" style="position:absolute;width:14453;height:144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" fillcolor="#006570 [3207]" stroked="f" strokeweight="1pt">
                    <v:stroke joinstyle="miter"/>
                    <v:shadow on="t" type="perspective" color="#b2b2b2 [1629]" opacity="45219f" offset=".56083mm,.89753mm" matrix="68157f,,,68157f"/>
                  </v:oval>
                  <v:oval id="Oval 53" o:spid="_x0000_s1038" style="position:absolute;left:877;top:889;width:12681;height:12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" filled="f" strokecolor="white [3212]" strokeweight="1.5pt">
                    <v:stroke dashstyle="dash" joinstyle="miter"/>
                  </v:oval>
                </v:group>
                <v:shape id="Text Box 54" o:spid="_x0000_s1039" type="#_x0000_t202" alt="&quot;&quot;" style="position:absolute;left:609;top:1066;width:12884;height:128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" filled="f" stroked="f">
                  <v:textbox inset=",14.4pt,,7.2pt">
                    <w:txbxContent>
                      <w:p w14:paraId="28AF5ECC" w14:textId="77777777" w:rsidR="00F84C9D" w:rsidRPr="006E7BA1" w:rsidRDefault="00F84C9D" w:rsidP="00F84C9D">
                        <w:pPr>
                          <w:spacing w:after="0"/>
                          <w:jc w:val="center"/>
                          <w:rPr>
                            <w:b/>
                            <w:caps/>
                            <w:color w:val="FFFFFF" w:themeColor="background1"/>
                          </w:rPr>
                        </w:pPr>
                        <w:r w:rsidRPr="006E7BA1">
                          <w:rPr>
                            <w:b/>
                            <w:caps/>
                            <w:color w:val="FFFFFF" w:themeColor="background1"/>
                          </w:rPr>
                          <w:t>ENTER YOU</w:t>
                        </w:r>
                        <w:r>
                          <w:rPr>
                            <w:b/>
                            <w:caps/>
                            <w:color w:val="FFFFFF" w:themeColor="background1"/>
                          </w:rPr>
                          <w:t>r</w:t>
                        </w:r>
                        <w:r w:rsidRPr="006E7BA1">
                          <w:rPr>
                            <w:b/>
                            <w:caps/>
                            <w:color w:val="FFFFFF" w:themeColor="background1"/>
                          </w:rPr>
                          <w:t xml:space="preserve"> CALLOUT COPY HERE</w:t>
                        </w:r>
                      </w:p>
                    </w:txbxContent>
                  </v:textbox>
                </v:shape>
                <w10:anchorlock/>
              </v:group>
            </w:pict>
          </mc:Fallback>
        </mc:AlternateContent>
      </w:r>
      <w:r>
        <w:rPr>
          <w:noProof/>
        </w:rPr>
        <mc:AlternateContent>
          <mc:Choice Requires="wpg">
            <w:drawing>
              <wp:anchor distT="0" distB="0" distL="114300" distR="114300" simplePos="0" relativeHeight="251683840" behindDoc="1" locked="1" layoutInCell="1" allowOverlap="1" wp14:anchorId="31124B32" wp14:editId="2D15716D">
                <wp:simplePos x="0" y="0"/>
                <wp:positionH relativeFrom="column">
                  <wp:posOffset>2811780</wp:posOffset>
                </wp:positionH>
                <wp:positionV relativeFrom="paragraph">
                  <wp:posOffset>678180</wp:posOffset>
                </wp:positionV>
                <wp:extent cx="1445260" cy="1445260"/>
                <wp:effectExtent l="127000" t="114300" r="167640" b="180340"/>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5260" cy="1445260"/>
                          <a:chOff x="0" y="0"/>
                          <a:chExt cx="1445260" cy="1445260"/>
                        </a:xfrm>
                      </wpg:grpSpPr>
                      <wpg:grpSp>
                        <wpg:cNvPr id="20" name="Group 20"/>
                        <wpg:cNvGrpSpPr/>
                        <wpg:grpSpPr>
                          <a:xfrm>
                            <a:off x="0" y="0"/>
                            <a:ext cx="1445260" cy="1445260"/>
                            <a:chOff x="0" y="0"/>
                            <a:chExt cx="1445342" cy="1445342"/>
                          </a:xfrm>
                          <a:effectLst/>
                        </wpg:grpSpPr>
                        <wps:wsp>
                          <wps:cNvPr id="21" name="Oval 21">
                            <a:extLst>
                              <a:ext uri="{C183D7F6-B498-43B3-948B-1728B52AA6E4}">
                                <adec:decorative xmlns:adec="http://schemas.microsoft.com/office/drawing/2017/decorative" val="1"/>
                              </a:ext>
                            </a:extLst>
                          </wps:cNvPr>
                          <wps:cNvSpPr/>
                          <wps:spPr>
                            <a:xfrm>
                              <a:off x="0" y="0"/>
                              <a:ext cx="1445342" cy="1445342"/>
                            </a:xfrm>
                            <a:prstGeom prst="ellipse">
                              <a:avLst/>
                            </a:prstGeom>
                            <a:solidFill>
                              <a:srgbClr val="E56A54"/>
                            </a:solidFill>
                            <a:ln>
                              <a:noFill/>
                            </a:ln>
                            <a:effectLst>
                              <a:outerShdw blurRad="114300" dist="38100" dir="3480000" sx="104000" sy="104000" algn="ctr" rotWithShape="0">
                                <a:schemeClr val="tx1">
                                  <a:lumMod val="50000"/>
                                  <a:lumOff val="50000"/>
                                  <a:alpha val="69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87707" y="88900"/>
                              <a:ext cx="1268095" cy="1268095"/>
                            </a:xfrm>
                            <a:prstGeom prst="ellipse">
                              <a:avLst/>
                            </a:prstGeom>
                            <a:noFill/>
                            <a:ln w="19050">
                              <a:solidFill>
                                <a:schemeClr val="bg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Text Box 42">
                          <a:extLst>
                            <a:ext uri="{C183D7F6-B498-43B3-948B-1728B52AA6E4}">
                              <adec:decorative xmlns:adec="http://schemas.microsoft.com/office/drawing/2017/decorative" val="1"/>
                            </a:ext>
                          </a:extLst>
                        </wps:cNvPr>
                        <wps:cNvSpPr txBox="1"/>
                        <wps:spPr>
                          <a:xfrm>
                            <a:off x="60960" y="106680"/>
                            <a:ext cx="1288415" cy="1280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D47506" w14:textId="77777777" w:rsidR="00F84C9D" w:rsidRPr="006E7BA1" w:rsidRDefault="00F84C9D" w:rsidP="00F84C9D">
                              <w:pPr>
                                <w:spacing w:after="0"/>
                                <w:jc w:val="center"/>
                                <w:rPr>
                                  <w:b/>
                                  <w:caps/>
                                  <w:color w:val="FFFFFF" w:themeColor="background1"/>
                                </w:rPr>
                              </w:pPr>
                              <w:r w:rsidRPr="006E7BA1">
                                <w:rPr>
                                  <w:b/>
                                  <w:caps/>
                                  <w:color w:val="FFFFFF" w:themeColor="background1"/>
                                </w:rPr>
                                <w:t>ENTER YOU</w:t>
                              </w:r>
                              <w:r>
                                <w:rPr>
                                  <w:b/>
                                  <w:caps/>
                                  <w:color w:val="FFFFFF" w:themeColor="background1"/>
                                </w:rPr>
                                <w:t>r</w:t>
                              </w:r>
                              <w:r w:rsidRPr="006E7BA1">
                                <w:rPr>
                                  <w:b/>
                                  <w:caps/>
                                  <w:color w:val="FFFFFF" w:themeColor="background1"/>
                                </w:rPr>
                                <w:t xml:space="preserve"> CALLOUT COPY HERE</w:t>
                              </w:r>
                            </w:p>
                          </w:txbxContent>
                        </wps:txbx>
                        <wps:bodyPr rot="0" spcFirstLastPara="0" vertOverflow="overflow" horzOverflow="overflow" vert="horz" wrap="square" lIns="91440" tIns="182880" rIns="91440" bIns="91440" numCol="1" spcCol="0" rtlCol="0" fromWordArt="0" anchor="ctr" anchorCtr="0" forceAA="0" compatLnSpc="1">
                          <a:prstTxWarp prst="textNoShape">
                            <a:avLst/>
                          </a:prstTxWarp>
                          <a:noAutofit/>
                        </wps:bodyPr>
                      </wps:wsp>
                    </wpg:wgp>
                  </a:graphicData>
                </a:graphic>
              </wp:anchor>
            </w:drawing>
          </mc:Choice>
          <mc:Fallback>
            <w:pict>
              <v:group w14:anchorId="31124B32" id="Group 19" o:spid="_x0000_s1040" alt="&quot;&quot;" style="position:absolute;left:0;text-align:left;margin-left:221.4pt;margin-top:53.4pt;width:113.8pt;height:113.8pt;z-index:-251632640" coordsize="14452,14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">
                <v:group id="Group 20" o:spid="_x0000_s1041" style="position:absolute;width:14452;height:14452" coordsize="14453,14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oval id="Oval 21" o:spid="_x0000_s1042" alt="&quot;&quot;" style="position:absolute;width:14453;height:144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" fillcolor="#e56a54" stroked="f" strokeweight="1pt">
                    <v:stroke joinstyle="miter"/>
                    <v:shadow on="t" type="perspective" color="#b2b2b2 [1629]" opacity="45219f" offset=".56083mm,.89753mm" matrix="68157f,,,68157f"/>
                  </v:oval>
                  <v:oval id="Oval 22" o:spid="_x0000_s1043" style="position:absolute;left:877;top:889;width:12681;height:12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" filled="f" strokecolor="white [3212]" strokeweight="1.5pt">
                    <v:stroke dashstyle="dash" joinstyle="miter"/>
                  </v:oval>
                </v:group>
                <v:shape id="Text Box 42" o:spid="_x0000_s1044" type="#_x0000_t202" alt="&quot;&quot;" style="position:absolute;left:609;top:1066;width:12884;height:128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" filled="f" stroked="f">
                  <v:textbox inset=",14.4pt,,7.2pt">
                    <w:txbxContent>
                      <w:p w14:paraId="6AD47506" w14:textId="77777777" w:rsidR="00F84C9D" w:rsidRPr="006E7BA1" w:rsidRDefault="00F84C9D" w:rsidP="00F84C9D">
                        <w:pPr>
                          <w:spacing w:after="0"/>
                          <w:jc w:val="center"/>
                          <w:rPr>
                            <w:b/>
                            <w:caps/>
                            <w:color w:val="FFFFFF" w:themeColor="background1"/>
                          </w:rPr>
                        </w:pPr>
                        <w:r w:rsidRPr="006E7BA1">
                          <w:rPr>
                            <w:b/>
                            <w:caps/>
                            <w:color w:val="FFFFFF" w:themeColor="background1"/>
                          </w:rPr>
                          <w:t>ENTER YOU</w:t>
                        </w:r>
                        <w:r>
                          <w:rPr>
                            <w:b/>
                            <w:caps/>
                            <w:color w:val="FFFFFF" w:themeColor="background1"/>
                          </w:rPr>
                          <w:t>r</w:t>
                        </w:r>
                        <w:r w:rsidRPr="006E7BA1">
                          <w:rPr>
                            <w:b/>
                            <w:caps/>
                            <w:color w:val="FFFFFF" w:themeColor="background1"/>
                          </w:rPr>
                          <w:t xml:space="preserve"> CALLOUT COPY HERE</w:t>
                        </w:r>
                      </w:p>
                    </w:txbxContent>
                  </v:textbox>
                </v:shape>
                <w10:anchorlock/>
              </v:group>
            </w:pict>
          </mc:Fallback>
        </mc:AlternateContent>
      </w:r>
      <w:r>
        <w:rPr>
          <w:noProof/>
        </w:rPr>
        <mc:AlternateContent>
          <mc:Choice Requires="wpg">
            <w:drawing>
              <wp:anchor distT="0" distB="0" distL="114300" distR="114300" simplePos="0" relativeHeight="251682816" behindDoc="1" locked="1" layoutInCell="1" allowOverlap="1" wp14:anchorId="72514926" wp14:editId="2D511831">
                <wp:simplePos x="0" y="0"/>
                <wp:positionH relativeFrom="column">
                  <wp:posOffset>4843780</wp:posOffset>
                </wp:positionH>
                <wp:positionV relativeFrom="paragraph">
                  <wp:posOffset>762000</wp:posOffset>
                </wp:positionV>
                <wp:extent cx="1445260" cy="1445260"/>
                <wp:effectExtent l="127000" t="114300" r="167640" b="180340"/>
                <wp:wrapNone/>
                <wp:docPr id="88" name="Group 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5260" cy="1445260"/>
                          <a:chOff x="0" y="0"/>
                          <a:chExt cx="1445260" cy="1445260"/>
                        </a:xfrm>
                      </wpg:grpSpPr>
                      <wpg:grpSp>
                        <wpg:cNvPr id="89" name="Group 89"/>
                        <wpg:cNvGrpSpPr/>
                        <wpg:grpSpPr>
                          <a:xfrm>
                            <a:off x="0" y="0"/>
                            <a:ext cx="1445260" cy="1445260"/>
                            <a:chOff x="0" y="0"/>
                            <a:chExt cx="1445342" cy="1445342"/>
                          </a:xfrm>
                          <a:effectLst/>
                        </wpg:grpSpPr>
                        <wps:wsp>
                          <wps:cNvPr id="90" name="Oval 90"/>
                          <wps:cNvSpPr/>
                          <wps:spPr>
                            <a:xfrm>
                              <a:off x="0" y="0"/>
                              <a:ext cx="1445342" cy="1445342"/>
                            </a:xfrm>
                            <a:prstGeom prst="ellipse">
                              <a:avLst/>
                            </a:prstGeom>
                            <a:solidFill>
                              <a:srgbClr val="002F56"/>
                            </a:solidFill>
                            <a:ln>
                              <a:noFill/>
                            </a:ln>
                            <a:effectLst>
                              <a:outerShdw blurRad="114300" dist="38100" dir="3480000" sx="104000" sy="104000" algn="ctr" rotWithShape="0">
                                <a:schemeClr val="tx1">
                                  <a:lumMod val="50000"/>
                                  <a:lumOff val="50000"/>
                                  <a:alpha val="69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87707" y="88900"/>
                              <a:ext cx="1268095" cy="1268095"/>
                            </a:xfrm>
                            <a:prstGeom prst="ellipse">
                              <a:avLst/>
                            </a:prstGeom>
                            <a:noFill/>
                            <a:ln w="19050">
                              <a:solidFill>
                                <a:schemeClr val="bg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Text Box 92">
                          <a:extLst>
                            <a:ext uri="{C183D7F6-B498-43B3-948B-1728B52AA6E4}">
                              <adec:decorative xmlns:adec="http://schemas.microsoft.com/office/drawing/2017/decorative" val="1"/>
                            </a:ext>
                          </a:extLst>
                        </wps:cNvPr>
                        <wps:cNvSpPr txBox="1"/>
                        <wps:spPr>
                          <a:xfrm>
                            <a:off x="60960" y="106680"/>
                            <a:ext cx="1288415" cy="1280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9A5ADE" w14:textId="77777777" w:rsidR="00F84C9D" w:rsidRPr="006E7BA1" w:rsidRDefault="00F84C9D" w:rsidP="00F84C9D">
                              <w:pPr>
                                <w:spacing w:after="0"/>
                                <w:jc w:val="center"/>
                                <w:rPr>
                                  <w:b/>
                                  <w:caps/>
                                  <w:color w:val="FFFFFF" w:themeColor="background1"/>
                                </w:rPr>
                              </w:pPr>
                              <w:r w:rsidRPr="006E7BA1">
                                <w:rPr>
                                  <w:b/>
                                  <w:caps/>
                                  <w:color w:val="FFFFFF" w:themeColor="background1"/>
                                </w:rPr>
                                <w:t>ENTER YOU</w:t>
                              </w:r>
                              <w:r>
                                <w:rPr>
                                  <w:b/>
                                  <w:caps/>
                                  <w:color w:val="FFFFFF" w:themeColor="background1"/>
                                </w:rPr>
                                <w:t>r</w:t>
                              </w:r>
                              <w:r w:rsidRPr="006E7BA1">
                                <w:rPr>
                                  <w:b/>
                                  <w:caps/>
                                  <w:color w:val="FFFFFF" w:themeColor="background1"/>
                                </w:rPr>
                                <w:t xml:space="preserve"> CALLOUT COPY HERE</w:t>
                              </w:r>
                            </w:p>
                          </w:txbxContent>
                        </wps:txbx>
                        <wps:bodyPr rot="0" spcFirstLastPara="0" vertOverflow="overflow" horzOverflow="overflow" vert="horz" wrap="square" lIns="91440" tIns="18288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514926" id="Group 88" o:spid="_x0000_s1045" alt="&quot;&quot;" style="position:absolute;left:0;text-align:left;margin-left:381.4pt;margin-top:60pt;width:113.8pt;height:113.8pt;z-index:-251633664;mso-width-relative:margin;mso-height-relative:margin" coordsize="14452,14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">
                <v:group id="Group 89" o:spid="_x0000_s1046" style="position:absolute;width:14452;height:14452" coordsize="14453,14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">
                  <v:oval id="Oval 90" o:spid="_x0000_s1047" style="position:absolute;width:14453;height:144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" fillcolor="#002f56" stroked="f" strokeweight="1pt">
                    <v:stroke joinstyle="miter"/>
                    <v:shadow on="t" type="perspective" color="#b2b2b2 [1629]" opacity="45219f" offset=".56083mm,.89753mm" matrix="68157f,,,68157f"/>
                  </v:oval>
                  <v:oval id="Oval 91" o:spid="_x0000_s1048" style="position:absolute;left:877;top:889;width:12681;height:12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" filled="f" strokecolor="white [3212]" strokeweight="1.5pt">
                    <v:stroke dashstyle="dash" joinstyle="miter"/>
                  </v:oval>
                </v:group>
                <v:shape id="Text Box 92" o:spid="_x0000_s1049" type="#_x0000_t202" alt="&quot;&quot;" style="position:absolute;left:609;top:1066;width:12884;height:128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" filled="f" stroked="f">
                  <v:textbox inset=",14.4pt,,7.2pt">
                    <w:txbxContent>
                      <w:p w14:paraId="739A5ADE" w14:textId="77777777" w:rsidR="00F84C9D" w:rsidRPr="006E7BA1" w:rsidRDefault="00F84C9D" w:rsidP="00F84C9D">
                        <w:pPr>
                          <w:spacing w:after="0"/>
                          <w:jc w:val="center"/>
                          <w:rPr>
                            <w:b/>
                            <w:caps/>
                            <w:color w:val="FFFFFF" w:themeColor="background1"/>
                          </w:rPr>
                        </w:pPr>
                        <w:r w:rsidRPr="006E7BA1">
                          <w:rPr>
                            <w:b/>
                            <w:caps/>
                            <w:color w:val="FFFFFF" w:themeColor="background1"/>
                          </w:rPr>
                          <w:t>ENTER YOU</w:t>
                        </w:r>
                        <w:r>
                          <w:rPr>
                            <w:b/>
                            <w:caps/>
                            <w:color w:val="FFFFFF" w:themeColor="background1"/>
                          </w:rPr>
                          <w:t>r</w:t>
                        </w:r>
                        <w:r w:rsidRPr="006E7BA1">
                          <w:rPr>
                            <w:b/>
                            <w:caps/>
                            <w:color w:val="FFFFFF" w:themeColor="background1"/>
                          </w:rPr>
                          <w:t xml:space="preserve"> CALLOUT COPY HERE</w:t>
                        </w:r>
                      </w:p>
                    </w:txbxContent>
                  </v:textbox>
                </v:shape>
                <w10:anchorlock/>
              </v:group>
            </w:pict>
          </mc:Fallback>
        </mc:AlternateContent>
      </w:r>
      <w:r>
        <w:rPr>
          <w:noProof/>
        </w:rPr>
        <mc:AlternateContent>
          <mc:Choice Requires="wpg">
            <w:drawing>
              <wp:anchor distT="0" distB="0" distL="114300" distR="114300" simplePos="0" relativeHeight="251681792" behindDoc="1" locked="1" layoutInCell="1" allowOverlap="1" wp14:anchorId="6F496418" wp14:editId="6ABA4BEA">
                <wp:simplePos x="0" y="0"/>
                <wp:positionH relativeFrom="column">
                  <wp:posOffset>4846320</wp:posOffset>
                </wp:positionH>
                <wp:positionV relativeFrom="paragraph">
                  <wp:posOffset>-1010920</wp:posOffset>
                </wp:positionV>
                <wp:extent cx="1445260" cy="1445260"/>
                <wp:effectExtent l="127000" t="114300" r="167640" b="180340"/>
                <wp:wrapNone/>
                <wp:docPr id="93" name="Group 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5260" cy="1445260"/>
                          <a:chOff x="0" y="0"/>
                          <a:chExt cx="1445260" cy="1445260"/>
                        </a:xfrm>
                      </wpg:grpSpPr>
                      <wpg:grpSp>
                        <wpg:cNvPr id="94" name="Group 94"/>
                        <wpg:cNvGrpSpPr/>
                        <wpg:grpSpPr>
                          <a:xfrm>
                            <a:off x="0" y="0"/>
                            <a:ext cx="1445260" cy="1445260"/>
                            <a:chOff x="0" y="0"/>
                            <a:chExt cx="1445342" cy="1445342"/>
                          </a:xfrm>
                          <a:effectLst/>
                        </wpg:grpSpPr>
                        <wps:wsp>
                          <wps:cNvPr id="95" name="Oval 95"/>
                          <wps:cNvSpPr/>
                          <wps:spPr>
                            <a:xfrm>
                              <a:off x="0" y="0"/>
                              <a:ext cx="1445342" cy="1445342"/>
                            </a:xfrm>
                            <a:prstGeom prst="ellipse">
                              <a:avLst/>
                            </a:prstGeom>
                            <a:solidFill>
                              <a:srgbClr val="2F9FD0"/>
                            </a:solidFill>
                            <a:ln>
                              <a:noFill/>
                            </a:ln>
                            <a:effectLst>
                              <a:outerShdw blurRad="114300" dist="38100" dir="3480000" sx="104000" sy="104000" algn="ctr" rotWithShape="0">
                                <a:schemeClr val="tx1">
                                  <a:lumMod val="50000"/>
                                  <a:lumOff val="50000"/>
                                  <a:alpha val="69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Oval 96"/>
                          <wps:cNvSpPr/>
                          <wps:spPr>
                            <a:xfrm>
                              <a:off x="87707" y="88900"/>
                              <a:ext cx="1268095" cy="1268095"/>
                            </a:xfrm>
                            <a:prstGeom prst="ellipse">
                              <a:avLst/>
                            </a:prstGeom>
                            <a:noFill/>
                            <a:ln w="19050">
                              <a:solidFill>
                                <a:schemeClr val="bg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7" name="Text Box 97">
                          <a:extLst>
                            <a:ext uri="{C183D7F6-B498-43B3-948B-1728B52AA6E4}">
                              <adec:decorative xmlns:adec="http://schemas.microsoft.com/office/drawing/2017/decorative" val="1"/>
                            </a:ext>
                          </a:extLst>
                        </wps:cNvPr>
                        <wps:cNvSpPr txBox="1"/>
                        <wps:spPr>
                          <a:xfrm>
                            <a:off x="60960" y="106680"/>
                            <a:ext cx="1288415" cy="1280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9CE1E0" w14:textId="77777777" w:rsidR="00F84C9D" w:rsidRPr="006E7BA1" w:rsidRDefault="00F84C9D" w:rsidP="00F84C9D">
                              <w:pPr>
                                <w:spacing w:after="0"/>
                                <w:jc w:val="center"/>
                                <w:rPr>
                                  <w:b/>
                                  <w:caps/>
                                  <w:color w:val="FFFFFF" w:themeColor="background1"/>
                                </w:rPr>
                              </w:pPr>
                              <w:r w:rsidRPr="006E7BA1">
                                <w:rPr>
                                  <w:b/>
                                  <w:caps/>
                                  <w:color w:val="FFFFFF" w:themeColor="background1"/>
                                </w:rPr>
                                <w:t>ENTER YOU</w:t>
                              </w:r>
                              <w:r>
                                <w:rPr>
                                  <w:b/>
                                  <w:caps/>
                                  <w:color w:val="FFFFFF" w:themeColor="background1"/>
                                </w:rPr>
                                <w:t>r</w:t>
                              </w:r>
                              <w:r w:rsidRPr="006E7BA1">
                                <w:rPr>
                                  <w:b/>
                                  <w:caps/>
                                  <w:color w:val="FFFFFF" w:themeColor="background1"/>
                                </w:rPr>
                                <w:t xml:space="preserve"> CALLOUT COPY HERE</w:t>
                              </w:r>
                            </w:p>
                          </w:txbxContent>
                        </wps:txbx>
                        <wps:bodyPr rot="0" spcFirstLastPara="0" vertOverflow="overflow" horzOverflow="overflow" vert="horz" wrap="square" lIns="91440" tIns="182880" rIns="91440" bIns="91440" numCol="1" spcCol="0" rtlCol="0" fromWordArt="0" anchor="ctr" anchorCtr="0" forceAA="0" compatLnSpc="1">
                          <a:prstTxWarp prst="textNoShape">
                            <a:avLst/>
                          </a:prstTxWarp>
                          <a:noAutofit/>
                        </wps:bodyPr>
                      </wps:wsp>
                    </wpg:wgp>
                  </a:graphicData>
                </a:graphic>
              </wp:anchor>
            </w:drawing>
          </mc:Choice>
          <mc:Fallback>
            <w:pict>
              <v:group w14:anchorId="6F496418" id="Group 93" o:spid="_x0000_s1050" alt="&quot;&quot;" style="position:absolute;left:0;text-align:left;margin-left:381.6pt;margin-top:-79.6pt;width:113.8pt;height:113.8pt;z-index:-251634688" coordsize="14452,14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">
                <v:group id="Group 94" o:spid="_x0000_s1051" style="position:absolute;width:14452;height:14452" coordsize="14453,14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uzM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">
                  <v:oval id="Oval 95" o:spid="_x0000_s1052" style="position:absolute;width:14453;height:144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" fillcolor="#2f9fd0" stroked="f" strokeweight="1pt">
                    <v:stroke joinstyle="miter"/>
                    <v:shadow on="t" type="perspective" color="#b2b2b2 [1629]" opacity="45219f" offset=".56083mm,.89753mm" matrix="68157f,,,68157f"/>
                  </v:oval>
                  <v:oval id="Oval 96" o:spid="_x0000_s1053" style="position:absolute;left:877;top:889;width:12681;height:12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" filled="f" strokecolor="white [3212]" strokeweight="1.5pt">
                    <v:stroke dashstyle="dash" joinstyle="miter"/>
                  </v:oval>
                </v:group>
                <v:shape id="Text Box 97" o:spid="_x0000_s1054" type="#_x0000_t202" alt="&quot;&quot;" style="position:absolute;left:609;top:1066;width:12884;height:128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" filled="f" stroked="f">
                  <v:textbox inset=",14.4pt,,7.2pt">
                    <w:txbxContent>
                      <w:p w14:paraId="039CE1E0" w14:textId="77777777" w:rsidR="00F84C9D" w:rsidRPr="006E7BA1" w:rsidRDefault="00F84C9D" w:rsidP="00F84C9D">
                        <w:pPr>
                          <w:spacing w:after="0"/>
                          <w:jc w:val="center"/>
                          <w:rPr>
                            <w:b/>
                            <w:caps/>
                            <w:color w:val="FFFFFF" w:themeColor="background1"/>
                          </w:rPr>
                        </w:pPr>
                        <w:r w:rsidRPr="006E7BA1">
                          <w:rPr>
                            <w:b/>
                            <w:caps/>
                            <w:color w:val="FFFFFF" w:themeColor="background1"/>
                          </w:rPr>
                          <w:t>ENTER YOU</w:t>
                        </w:r>
                        <w:r>
                          <w:rPr>
                            <w:b/>
                            <w:caps/>
                            <w:color w:val="FFFFFF" w:themeColor="background1"/>
                          </w:rPr>
                          <w:t>r</w:t>
                        </w:r>
                        <w:r w:rsidRPr="006E7BA1">
                          <w:rPr>
                            <w:b/>
                            <w:caps/>
                            <w:color w:val="FFFFFF" w:themeColor="background1"/>
                          </w:rPr>
                          <w:t xml:space="preserve"> CALLOUT COPY HERE</w:t>
                        </w:r>
                      </w:p>
                    </w:txbxContent>
                  </v:textbox>
                </v:shape>
                <w10:anchorlock/>
              </v:group>
            </w:pict>
          </mc:Fallback>
        </mc:AlternateContent>
      </w:r>
      <w:r>
        <w:rPr>
          <w:noProof/>
        </w:rPr>
        <mc:AlternateContent>
          <mc:Choice Requires="wpg">
            <w:drawing>
              <wp:anchor distT="0" distB="0" distL="114300" distR="114300" simplePos="0" relativeHeight="251680768" behindDoc="1" locked="1" layoutInCell="1" allowOverlap="1" wp14:anchorId="10779FDD" wp14:editId="1B19D9FB">
                <wp:simplePos x="0" y="0"/>
                <wp:positionH relativeFrom="column">
                  <wp:posOffset>627380</wp:posOffset>
                </wp:positionH>
                <wp:positionV relativeFrom="paragraph">
                  <wp:posOffset>-1099820</wp:posOffset>
                </wp:positionV>
                <wp:extent cx="1445260" cy="1445260"/>
                <wp:effectExtent l="127000" t="114300" r="167640" b="180340"/>
                <wp:wrapNone/>
                <wp:docPr id="98" name="Group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5260" cy="1445260"/>
                          <a:chOff x="0" y="0"/>
                          <a:chExt cx="1445260" cy="1445260"/>
                        </a:xfrm>
                      </wpg:grpSpPr>
                      <wpg:grpSp>
                        <wpg:cNvPr id="99" name="Group 99"/>
                        <wpg:cNvGrpSpPr/>
                        <wpg:grpSpPr>
                          <a:xfrm>
                            <a:off x="0" y="0"/>
                            <a:ext cx="1445260" cy="1445260"/>
                            <a:chOff x="0" y="0"/>
                            <a:chExt cx="1445342" cy="1445342"/>
                          </a:xfrm>
                          <a:effectLst/>
                        </wpg:grpSpPr>
                        <wps:wsp>
                          <wps:cNvPr id="100" name="Oval 100"/>
                          <wps:cNvSpPr/>
                          <wps:spPr>
                            <a:xfrm>
                              <a:off x="0" y="0"/>
                              <a:ext cx="1445342" cy="1445342"/>
                            </a:xfrm>
                            <a:prstGeom prst="ellipse">
                              <a:avLst/>
                            </a:prstGeom>
                            <a:solidFill>
                              <a:srgbClr val="005BBB"/>
                            </a:solidFill>
                            <a:ln>
                              <a:noFill/>
                            </a:ln>
                            <a:effectLst>
                              <a:outerShdw blurRad="114300" dist="38100" dir="3480000" sx="104000" sy="104000" algn="ctr" rotWithShape="0">
                                <a:schemeClr val="tx1">
                                  <a:lumMod val="50000"/>
                                  <a:lumOff val="50000"/>
                                  <a:alpha val="69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Oval 101"/>
                          <wps:cNvSpPr/>
                          <wps:spPr>
                            <a:xfrm>
                              <a:off x="87707" y="88900"/>
                              <a:ext cx="1268095" cy="1268095"/>
                            </a:xfrm>
                            <a:prstGeom prst="ellipse">
                              <a:avLst/>
                            </a:prstGeom>
                            <a:noFill/>
                            <a:ln w="19050">
                              <a:solidFill>
                                <a:schemeClr val="bg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2" name="Text Box 102"/>
                        <wps:cNvSpPr txBox="1"/>
                        <wps:spPr>
                          <a:xfrm>
                            <a:off x="60960" y="106680"/>
                            <a:ext cx="1288415" cy="1280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91FF28" w14:textId="77777777" w:rsidR="00F84C9D" w:rsidRPr="006E7BA1" w:rsidRDefault="00F84C9D" w:rsidP="00F84C9D">
                              <w:pPr>
                                <w:spacing w:after="0"/>
                                <w:jc w:val="center"/>
                                <w:rPr>
                                  <w:b/>
                                  <w:caps/>
                                  <w:color w:val="FFFFFF" w:themeColor="background1"/>
                                </w:rPr>
                              </w:pPr>
                              <w:r w:rsidRPr="006E7BA1">
                                <w:rPr>
                                  <w:b/>
                                  <w:caps/>
                                  <w:color w:val="FFFFFF" w:themeColor="background1"/>
                                </w:rPr>
                                <w:t>ENTER YOU</w:t>
                              </w:r>
                              <w:r>
                                <w:rPr>
                                  <w:b/>
                                  <w:caps/>
                                  <w:color w:val="FFFFFF" w:themeColor="background1"/>
                                </w:rPr>
                                <w:t>r</w:t>
                              </w:r>
                              <w:r w:rsidRPr="006E7BA1">
                                <w:rPr>
                                  <w:b/>
                                  <w:caps/>
                                  <w:color w:val="FFFFFF" w:themeColor="background1"/>
                                </w:rPr>
                                <w:t xml:space="preserve"> CALLOUT COPY HERE</w:t>
                              </w:r>
                            </w:p>
                          </w:txbxContent>
                        </wps:txbx>
                        <wps:bodyPr rot="0" spcFirstLastPara="0" vertOverflow="overflow" horzOverflow="overflow" vert="horz" wrap="square" lIns="91440" tIns="182880" rIns="91440" bIns="91440" numCol="1" spcCol="0" rtlCol="0" fromWordArt="0" anchor="ctr" anchorCtr="0" forceAA="0" compatLnSpc="1">
                          <a:prstTxWarp prst="textNoShape">
                            <a:avLst/>
                          </a:prstTxWarp>
                          <a:noAutofit/>
                        </wps:bodyPr>
                      </wps:wsp>
                    </wpg:wgp>
                  </a:graphicData>
                </a:graphic>
              </wp:anchor>
            </w:drawing>
          </mc:Choice>
          <mc:Fallback>
            <w:pict>
              <v:group w14:anchorId="10779FDD" id="Group 98" o:spid="_x0000_s1055" alt="&quot;&quot;" style="position:absolute;left:0;text-align:left;margin-left:49.4pt;margin-top:-86.6pt;width:113.8pt;height:113.8pt;z-index:-251635712" coordsize="14452,14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">
                <v:group id="Group 99" o:spid="_x0000_s1056" style="position:absolute;width:14452;height:14452" coordsize="14453,14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">
                  <v:oval id="Oval 100" o:spid="_x0000_s1057" style="position:absolute;width:14453;height:144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" fillcolor="#005bbb" stroked="f" strokeweight="1pt">
                    <v:stroke joinstyle="miter"/>
                    <v:shadow on="t" type="perspective" color="#b2b2b2 [1629]" opacity="45219f" offset=".56083mm,.89753mm" matrix="68157f,,,68157f"/>
                  </v:oval>
                  <v:oval id="Oval 101" o:spid="_x0000_s1058" style="position:absolute;left:877;top:889;width:12681;height:12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" filled="f" strokecolor="white [3212]" strokeweight="1.5pt">
                    <v:stroke dashstyle="dash" joinstyle="miter"/>
                  </v:oval>
                </v:group>
                <v:shape id="Text Box 102" o:spid="_x0000_s1059" type="#_x0000_t202" style="position:absolute;left:609;top:1066;width:12884;height:128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" filled="f" stroked="f">
                  <v:textbox inset=",14.4pt,,7.2pt">
                    <w:txbxContent>
                      <w:p w14:paraId="3491FF28" w14:textId="77777777" w:rsidR="00F84C9D" w:rsidRPr="006E7BA1" w:rsidRDefault="00F84C9D" w:rsidP="00F84C9D">
                        <w:pPr>
                          <w:spacing w:after="0"/>
                          <w:jc w:val="center"/>
                          <w:rPr>
                            <w:b/>
                            <w:caps/>
                            <w:color w:val="FFFFFF" w:themeColor="background1"/>
                          </w:rPr>
                        </w:pPr>
                        <w:r w:rsidRPr="006E7BA1">
                          <w:rPr>
                            <w:b/>
                            <w:caps/>
                            <w:color w:val="FFFFFF" w:themeColor="background1"/>
                          </w:rPr>
                          <w:t>ENTER YOU</w:t>
                        </w:r>
                        <w:r>
                          <w:rPr>
                            <w:b/>
                            <w:caps/>
                            <w:color w:val="FFFFFF" w:themeColor="background1"/>
                          </w:rPr>
                          <w:t>r</w:t>
                        </w:r>
                        <w:r w:rsidRPr="006E7BA1">
                          <w:rPr>
                            <w:b/>
                            <w:caps/>
                            <w:color w:val="FFFFFF" w:themeColor="background1"/>
                          </w:rPr>
                          <w:t xml:space="preserve"> CALLOUT COPY HERE</w:t>
                        </w:r>
                      </w:p>
                    </w:txbxContent>
                  </v:textbox>
                </v:shape>
                <w10:anchorlock/>
              </v:group>
            </w:pict>
          </mc:Fallback>
        </mc:AlternateContent>
      </w:r>
    </w:p>
    <w:p w14:paraId="0F55E58B" w14:textId="77777777" w:rsidR="00F84C9D" w:rsidRDefault="00F84C9D" w:rsidP="00D157BF"/>
    <w:p w14:paraId="3E5F4BFA" w14:textId="77777777" w:rsidR="00F84C9D" w:rsidRDefault="00F84C9D" w:rsidP="00D157BF"/>
    <w:p w14:paraId="3B6A247B" w14:textId="77777777" w:rsidR="00F84C9D" w:rsidRDefault="00F84C9D" w:rsidP="00D157BF"/>
    <w:p w14:paraId="7AD2FE6F" w14:textId="77777777" w:rsidR="00F84C9D" w:rsidRDefault="00F84C9D" w:rsidP="00D157BF"/>
    <w:p w14:paraId="03A06D2B" w14:textId="274430CB" w:rsidR="00D157BF" w:rsidRDefault="009413D0" w:rsidP="00D157BF">
      <w:r>
        <w:rPr>
          <w:noProof/>
        </w:rPr>
        <mc:AlternateContent>
          <mc:Choice Requires="wps">
            <w:drawing>
              <wp:anchor distT="0" distB="0" distL="114300" distR="114300" simplePos="0" relativeHeight="251664384" behindDoc="0" locked="1" layoutInCell="1" allowOverlap="1" wp14:anchorId="60B1F866" wp14:editId="2AAD3578">
                <wp:simplePos x="0" y="0"/>
                <wp:positionH relativeFrom="column">
                  <wp:posOffset>74930</wp:posOffset>
                </wp:positionH>
                <wp:positionV relativeFrom="paragraph">
                  <wp:posOffset>8423275</wp:posOffset>
                </wp:positionV>
                <wp:extent cx="6708775" cy="3175"/>
                <wp:effectExtent l="0" t="0" r="22225" b="22225"/>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08775" cy="3175"/>
                        </a:xfrm>
                        <a:prstGeom prst="line">
                          <a:avLst/>
                        </a:prstGeom>
                        <a:ln>
                          <a:solidFill>
                            <a:srgbClr val="005BBB"/>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6CCD7" id="Straight Connector 11"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663.25pt" to="534.15pt,6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" strokecolor="#005bbb" strokeweight=".5pt">
                <v:stroke dashstyle="dash" joinstyle="miter"/>
                <w10:anchorlock/>
              </v:line>
            </w:pict>
          </mc:Fallback>
        </mc:AlternateContent>
      </w:r>
    </w:p>
    <w:sectPr w:rsidR="00D157BF" w:rsidSect="00F84C9D">
      <w:headerReference w:type="default" r:id="rId39"/>
      <w:footerReference w:type="default" r:id="rId4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E5B6" w14:textId="77777777" w:rsidR="00492437" w:rsidRDefault="00492437" w:rsidP="00361ABA">
      <w:pPr>
        <w:spacing w:after="0" w:line="240" w:lineRule="auto"/>
      </w:pPr>
      <w:r>
        <w:separator/>
      </w:r>
    </w:p>
  </w:endnote>
  <w:endnote w:type="continuationSeparator" w:id="0">
    <w:p w14:paraId="21EBC759" w14:textId="77777777" w:rsidR="00492437" w:rsidRDefault="00492437" w:rsidP="0036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37C1" w14:textId="0391F64D" w:rsidR="00361ABA" w:rsidRDefault="00361ABA">
    <w:pPr>
      <w:pStyle w:val="Footer"/>
    </w:pPr>
  </w:p>
  <w:p w14:paraId="6FFF7B1A" w14:textId="77777777" w:rsidR="00361ABA" w:rsidRDefault="00361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DE33" w14:textId="77777777" w:rsidR="00492437" w:rsidRDefault="00492437" w:rsidP="00361ABA">
      <w:pPr>
        <w:spacing w:after="0" w:line="240" w:lineRule="auto"/>
      </w:pPr>
      <w:r>
        <w:separator/>
      </w:r>
    </w:p>
  </w:footnote>
  <w:footnote w:type="continuationSeparator" w:id="0">
    <w:p w14:paraId="0B90F7A1" w14:textId="77777777" w:rsidR="00492437" w:rsidRDefault="00492437" w:rsidP="00361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6AC0" w14:textId="3877674A" w:rsidR="00B0212B" w:rsidRDefault="00B0212B">
    <w:pPr>
      <w:pStyle w:val="Header"/>
    </w:pPr>
  </w:p>
  <w:p w14:paraId="459E2DB4" w14:textId="77777777" w:rsidR="00B0212B" w:rsidRDefault="00B02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E84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DEC3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5A65B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2FC7A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D44C11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05610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A3AACF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0302F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683BA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8A95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1C4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052B4B"/>
    <w:multiLevelType w:val="hybridMultilevel"/>
    <w:tmpl w:val="1F10F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73323"/>
    <w:multiLevelType w:val="hybridMultilevel"/>
    <w:tmpl w:val="1F2C5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B5378"/>
    <w:multiLevelType w:val="hybridMultilevel"/>
    <w:tmpl w:val="3530DAD2"/>
    <w:lvl w:ilvl="0" w:tplc="2C401B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4068D"/>
    <w:multiLevelType w:val="hybridMultilevel"/>
    <w:tmpl w:val="1E60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65924"/>
    <w:multiLevelType w:val="hybridMultilevel"/>
    <w:tmpl w:val="1718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83359"/>
    <w:multiLevelType w:val="hybridMultilevel"/>
    <w:tmpl w:val="54A4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507531">
    <w:abstractNumId w:val="16"/>
  </w:num>
  <w:num w:numId="2" w16cid:durableId="416247689">
    <w:abstractNumId w:val="13"/>
  </w:num>
  <w:num w:numId="3" w16cid:durableId="970551834">
    <w:abstractNumId w:val="0"/>
  </w:num>
  <w:num w:numId="4" w16cid:durableId="1713190955">
    <w:abstractNumId w:val="1"/>
  </w:num>
  <w:num w:numId="5" w16cid:durableId="1121454010">
    <w:abstractNumId w:val="2"/>
  </w:num>
  <w:num w:numId="6" w16cid:durableId="755706717">
    <w:abstractNumId w:val="3"/>
  </w:num>
  <w:num w:numId="7" w16cid:durableId="349845187">
    <w:abstractNumId w:val="4"/>
  </w:num>
  <w:num w:numId="8" w16cid:durableId="821392307">
    <w:abstractNumId w:val="9"/>
  </w:num>
  <w:num w:numId="9" w16cid:durableId="288128840">
    <w:abstractNumId w:val="5"/>
  </w:num>
  <w:num w:numId="10" w16cid:durableId="1367605644">
    <w:abstractNumId w:val="6"/>
  </w:num>
  <w:num w:numId="11" w16cid:durableId="979110830">
    <w:abstractNumId w:val="7"/>
  </w:num>
  <w:num w:numId="12" w16cid:durableId="1292830355">
    <w:abstractNumId w:val="8"/>
  </w:num>
  <w:num w:numId="13" w16cid:durableId="671835424">
    <w:abstractNumId w:val="10"/>
  </w:num>
  <w:num w:numId="14" w16cid:durableId="601379260">
    <w:abstractNumId w:val="15"/>
  </w:num>
  <w:num w:numId="15" w16cid:durableId="1346321492">
    <w:abstractNumId w:val="11"/>
  </w:num>
  <w:num w:numId="16" w16cid:durableId="504246301">
    <w:abstractNumId w:val="12"/>
  </w:num>
  <w:num w:numId="17" w16cid:durableId="3296007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D7"/>
    <w:rsid w:val="000378DF"/>
    <w:rsid w:val="00065C46"/>
    <w:rsid w:val="000A560A"/>
    <w:rsid w:val="000B2E46"/>
    <w:rsid w:val="000C2125"/>
    <w:rsid w:val="001147A0"/>
    <w:rsid w:val="001235A1"/>
    <w:rsid w:val="00131274"/>
    <w:rsid w:val="001418AF"/>
    <w:rsid w:val="0015159A"/>
    <w:rsid w:val="001631A5"/>
    <w:rsid w:val="00210044"/>
    <w:rsid w:val="00210E89"/>
    <w:rsid w:val="00215426"/>
    <w:rsid w:val="00230427"/>
    <w:rsid w:val="00250910"/>
    <w:rsid w:val="0025304E"/>
    <w:rsid w:val="00253861"/>
    <w:rsid w:val="00325C3F"/>
    <w:rsid w:val="00361ABA"/>
    <w:rsid w:val="00363FFA"/>
    <w:rsid w:val="0036511C"/>
    <w:rsid w:val="003748C5"/>
    <w:rsid w:val="00394A78"/>
    <w:rsid w:val="003A390E"/>
    <w:rsid w:val="003D2754"/>
    <w:rsid w:val="003E30CB"/>
    <w:rsid w:val="003F34D5"/>
    <w:rsid w:val="004021B7"/>
    <w:rsid w:val="00403A03"/>
    <w:rsid w:val="00417842"/>
    <w:rsid w:val="0043607C"/>
    <w:rsid w:val="00447253"/>
    <w:rsid w:val="00482547"/>
    <w:rsid w:val="00492437"/>
    <w:rsid w:val="00513901"/>
    <w:rsid w:val="00527F3F"/>
    <w:rsid w:val="00550C2D"/>
    <w:rsid w:val="0055395B"/>
    <w:rsid w:val="005566C7"/>
    <w:rsid w:val="0056378E"/>
    <w:rsid w:val="00563814"/>
    <w:rsid w:val="00582BF9"/>
    <w:rsid w:val="005C6B81"/>
    <w:rsid w:val="00602C26"/>
    <w:rsid w:val="00610520"/>
    <w:rsid w:val="00624B9C"/>
    <w:rsid w:val="00634121"/>
    <w:rsid w:val="006437AB"/>
    <w:rsid w:val="0067612E"/>
    <w:rsid w:val="00726BAD"/>
    <w:rsid w:val="00734C81"/>
    <w:rsid w:val="00735BF1"/>
    <w:rsid w:val="0076619C"/>
    <w:rsid w:val="00831E2F"/>
    <w:rsid w:val="0084044E"/>
    <w:rsid w:val="00841DAF"/>
    <w:rsid w:val="00880716"/>
    <w:rsid w:val="008C4083"/>
    <w:rsid w:val="008D6D2D"/>
    <w:rsid w:val="008E0E7F"/>
    <w:rsid w:val="008E6114"/>
    <w:rsid w:val="008F4320"/>
    <w:rsid w:val="009355C1"/>
    <w:rsid w:val="009400F3"/>
    <w:rsid w:val="009413D0"/>
    <w:rsid w:val="0096743A"/>
    <w:rsid w:val="00A6177F"/>
    <w:rsid w:val="00A62C68"/>
    <w:rsid w:val="00A703CB"/>
    <w:rsid w:val="00A80D59"/>
    <w:rsid w:val="00AB6ED7"/>
    <w:rsid w:val="00AE1430"/>
    <w:rsid w:val="00B0212B"/>
    <w:rsid w:val="00B07774"/>
    <w:rsid w:val="00BD7576"/>
    <w:rsid w:val="00BE7D8E"/>
    <w:rsid w:val="00BF14D6"/>
    <w:rsid w:val="00CE4F94"/>
    <w:rsid w:val="00D157BF"/>
    <w:rsid w:val="00D43057"/>
    <w:rsid w:val="00D45F3A"/>
    <w:rsid w:val="00D677BD"/>
    <w:rsid w:val="00D71705"/>
    <w:rsid w:val="00DC4FD0"/>
    <w:rsid w:val="00DD114B"/>
    <w:rsid w:val="00DE61BA"/>
    <w:rsid w:val="00E10B92"/>
    <w:rsid w:val="00EA79A9"/>
    <w:rsid w:val="00ED4293"/>
    <w:rsid w:val="00F63584"/>
    <w:rsid w:val="00F84C9D"/>
    <w:rsid w:val="00FB6ECC"/>
    <w:rsid w:val="00FC4642"/>
    <w:rsid w:val="00FE6E20"/>
    <w:rsid w:val="00FF1322"/>
    <w:rsid w:val="00FF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0BA0"/>
  <w14:defaultImageDpi w14:val="32767"/>
  <w15:chartTrackingRefBased/>
  <w15:docId w15:val="{7239F403-8188-A641-8B9D-CB093D03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716"/>
    <w:pPr>
      <w:spacing w:after="200" w:line="276" w:lineRule="auto"/>
    </w:pPr>
    <w:rPr>
      <w:rFonts w:eastAsia="Times New Roman" w:cs="Times New Roman"/>
      <w:color w:val="666666"/>
      <w:sz w:val="22"/>
      <w:szCs w:val="22"/>
    </w:rPr>
  </w:style>
  <w:style w:type="paragraph" w:styleId="Heading1">
    <w:name w:val="heading 1"/>
    <w:basedOn w:val="Normal"/>
    <w:next w:val="Normal"/>
    <w:link w:val="Heading1Char"/>
    <w:uiPriority w:val="9"/>
    <w:qFormat/>
    <w:rsid w:val="00D157BF"/>
    <w:pPr>
      <w:keepNext/>
      <w:keepLines/>
      <w:spacing w:before="240"/>
      <w:outlineLvl w:val="0"/>
    </w:pPr>
    <w:rPr>
      <w:rFonts w:asciiTheme="majorHAnsi" w:eastAsiaTheme="majorEastAsia" w:hAnsiTheme="majorHAnsi" w:cstheme="majorBidi"/>
      <w:color w:val="CB381F" w:themeColor="accent1" w:themeShade="BF"/>
      <w:sz w:val="32"/>
      <w:szCs w:val="32"/>
    </w:rPr>
  </w:style>
  <w:style w:type="paragraph" w:styleId="Heading2">
    <w:name w:val="heading 2"/>
    <w:basedOn w:val="Normal"/>
    <w:next w:val="Normal"/>
    <w:link w:val="Heading2Char"/>
    <w:autoRedefine/>
    <w:uiPriority w:val="9"/>
    <w:unhideWhenUsed/>
    <w:qFormat/>
    <w:rsid w:val="00880716"/>
    <w:pPr>
      <w:keepNext/>
      <w:keepLines/>
      <w:spacing w:before="40"/>
      <w:outlineLvl w:val="1"/>
    </w:pPr>
    <w:rPr>
      <w:rFonts w:eastAsiaTheme="majorEastAsia" w:cstheme="majorBidi"/>
      <w:b/>
      <w:color w:val="005BBB"/>
      <w:sz w:val="28"/>
      <w:szCs w:val="26"/>
    </w:rPr>
  </w:style>
  <w:style w:type="paragraph" w:styleId="Heading3">
    <w:name w:val="heading 3"/>
    <w:basedOn w:val="Normal"/>
    <w:next w:val="Normal"/>
    <w:link w:val="Heading3Char"/>
    <w:autoRedefine/>
    <w:uiPriority w:val="9"/>
    <w:unhideWhenUsed/>
    <w:qFormat/>
    <w:rsid w:val="00880716"/>
    <w:pPr>
      <w:keepNext/>
      <w:keepLines/>
      <w:spacing w:before="40"/>
      <w:outlineLvl w:val="2"/>
    </w:pPr>
    <w:rPr>
      <w:rFonts w:eastAsiaTheme="majorEastAsia" w:cstheme="majorBidi"/>
      <w:b/>
      <w:color w:val="002F5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Heading">
    <w:name w:val="Column Heading"/>
    <w:basedOn w:val="Normal"/>
    <w:qFormat/>
    <w:rsid w:val="00250910"/>
    <w:pPr>
      <w:spacing w:after="240"/>
    </w:pPr>
    <w:rPr>
      <w:b/>
      <w:caps/>
      <w:color w:val="FFFFFF" w:themeColor="background1"/>
      <w:sz w:val="32"/>
    </w:rPr>
  </w:style>
  <w:style w:type="paragraph" w:customStyle="1" w:styleId="ColumnHeading2">
    <w:name w:val="Column Heading 2"/>
    <w:qFormat/>
    <w:rsid w:val="00250910"/>
    <w:pPr>
      <w:spacing w:before="120"/>
    </w:pPr>
    <w:rPr>
      <w:color w:val="FFFFFF" w:themeColor="background1"/>
      <w:sz w:val="22"/>
    </w:rPr>
  </w:style>
  <w:style w:type="paragraph" w:customStyle="1" w:styleId="Style1">
    <w:name w:val="Style1"/>
    <w:basedOn w:val="ColumnHeading2"/>
    <w:qFormat/>
    <w:rsid w:val="001235A1"/>
  </w:style>
  <w:style w:type="character" w:customStyle="1" w:styleId="Heading1Char">
    <w:name w:val="Heading 1 Char"/>
    <w:basedOn w:val="DefaultParagraphFont"/>
    <w:link w:val="Heading1"/>
    <w:uiPriority w:val="9"/>
    <w:rsid w:val="00D157BF"/>
    <w:rPr>
      <w:rFonts w:asciiTheme="majorHAnsi" w:eastAsiaTheme="majorEastAsia" w:hAnsiTheme="majorHAnsi" w:cstheme="majorBidi"/>
      <w:color w:val="CB381F" w:themeColor="accent1" w:themeShade="BF"/>
      <w:sz w:val="32"/>
      <w:szCs w:val="32"/>
    </w:rPr>
  </w:style>
  <w:style w:type="paragraph" w:styleId="Title">
    <w:name w:val="Title"/>
    <w:aliases w:val="Event Title"/>
    <w:basedOn w:val="Normal"/>
    <w:next w:val="Normal"/>
    <w:link w:val="TitleChar"/>
    <w:uiPriority w:val="10"/>
    <w:qFormat/>
    <w:rsid w:val="0067612E"/>
    <w:pPr>
      <w:framePr w:hSpace="144" w:vSpace="475" w:wrap="around" w:vAnchor="page" w:hAnchor="text" w:y="1"/>
      <w:spacing w:line="204" w:lineRule="auto"/>
      <w:contextualSpacing/>
    </w:pPr>
    <w:rPr>
      <w:rFonts w:eastAsiaTheme="majorEastAsia" w:cstheme="majorBidi"/>
      <w:caps/>
      <w:color w:val="005BBB"/>
      <w:kern w:val="22"/>
      <w:sz w:val="80"/>
      <w:szCs w:val="56"/>
    </w:rPr>
  </w:style>
  <w:style w:type="character" w:customStyle="1" w:styleId="TitleChar">
    <w:name w:val="Title Char"/>
    <w:aliases w:val="Event Title Char"/>
    <w:basedOn w:val="DefaultParagraphFont"/>
    <w:link w:val="Title"/>
    <w:uiPriority w:val="10"/>
    <w:rsid w:val="0067612E"/>
    <w:rPr>
      <w:rFonts w:eastAsiaTheme="majorEastAsia" w:cstheme="majorBidi"/>
      <w:caps/>
      <w:color w:val="005BBB"/>
      <w:kern w:val="22"/>
      <w:sz w:val="80"/>
      <w:szCs w:val="56"/>
    </w:rPr>
  </w:style>
  <w:style w:type="paragraph" w:customStyle="1" w:styleId="EventDate">
    <w:name w:val="Event Date"/>
    <w:qFormat/>
    <w:rsid w:val="0067612E"/>
    <w:rPr>
      <w:rFonts w:eastAsiaTheme="majorEastAsia" w:cstheme="majorBidi"/>
      <w:b/>
      <w:caps/>
      <w:color w:val="005BBB"/>
      <w:kern w:val="22"/>
      <w:sz w:val="28"/>
      <w:szCs w:val="56"/>
    </w:rPr>
  </w:style>
  <w:style w:type="paragraph" w:customStyle="1" w:styleId="Rule">
    <w:name w:val="Rule"/>
    <w:basedOn w:val="ColumnHeading2"/>
    <w:qFormat/>
    <w:rsid w:val="00210E89"/>
    <w:pPr>
      <w:spacing w:after="120"/>
    </w:pPr>
    <w:rPr>
      <w:spacing w:val="-14"/>
      <w:kern w:val="32"/>
      <w:sz w:val="20"/>
      <w:szCs w:val="22"/>
    </w:rPr>
  </w:style>
  <w:style w:type="character" w:styleId="Hyperlink">
    <w:name w:val="Hyperlink"/>
    <w:basedOn w:val="DefaultParagraphFont"/>
    <w:uiPriority w:val="99"/>
    <w:unhideWhenUsed/>
    <w:rsid w:val="00230427"/>
    <w:rPr>
      <w:color w:val="005BBB" w:themeColor="hyperlink"/>
      <w:u w:val="single"/>
    </w:rPr>
  </w:style>
  <w:style w:type="paragraph" w:styleId="ListParagraph">
    <w:name w:val="List Paragraph"/>
    <w:basedOn w:val="Normal"/>
    <w:uiPriority w:val="34"/>
    <w:qFormat/>
    <w:rsid w:val="00634121"/>
    <w:pPr>
      <w:ind w:left="720"/>
      <w:contextualSpacing/>
    </w:pPr>
  </w:style>
  <w:style w:type="paragraph" w:styleId="Header">
    <w:name w:val="header"/>
    <w:basedOn w:val="Normal"/>
    <w:link w:val="HeaderChar"/>
    <w:uiPriority w:val="99"/>
    <w:unhideWhenUsed/>
    <w:rsid w:val="00361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ABA"/>
    <w:rPr>
      <w:color w:val="666666"/>
    </w:rPr>
  </w:style>
  <w:style w:type="paragraph" w:styleId="Footer">
    <w:name w:val="footer"/>
    <w:basedOn w:val="Normal"/>
    <w:link w:val="FooterChar"/>
    <w:uiPriority w:val="99"/>
    <w:unhideWhenUsed/>
    <w:rsid w:val="00361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ABA"/>
    <w:rPr>
      <w:color w:val="666666"/>
    </w:rPr>
  </w:style>
  <w:style w:type="character" w:customStyle="1" w:styleId="Heading2Char">
    <w:name w:val="Heading 2 Char"/>
    <w:basedOn w:val="DefaultParagraphFont"/>
    <w:link w:val="Heading2"/>
    <w:uiPriority w:val="9"/>
    <w:rsid w:val="00880716"/>
    <w:rPr>
      <w:rFonts w:eastAsiaTheme="majorEastAsia" w:cstheme="majorBidi"/>
      <w:b/>
      <w:color w:val="005BBB"/>
      <w:sz w:val="28"/>
      <w:szCs w:val="26"/>
    </w:rPr>
  </w:style>
  <w:style w:type="character" w:customStyle="1" w:styleId="Heading3Char">
    <w:name w:val="Heading 3 Char"/>
    <w:basedOn w:val="DefaultParagraphFont"/>
    <w:link w:val="Heading3"/>
    <w:uiPriority w:val="9"/>
    <w:rsid w:val="00880716"/>
    <w:rPr>
      <w:rFonts w:eastAsiaTheme="majorEastAsia" w:cstheme="majorBidi"/>
      <w:b/>
      <w:color w:val="002F5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08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rcode-monkey.com/" TargetMode="External"/><Relationship Id="rId18" Type="http://schemas.openxmlformats.org/officeDocument/2006/relationships/hyperlink" Target="https://www.buffalo.edu/administrative-services/print-services.html" TargetMode="External"/><Relationship Id="rId26" Type="http://schemas.openxmlformats.org/officeDocument/2006/relationships/image" Target="media/image8.png"/><Relationship Id="rId39" Type="http://schemas.openxmlformats.org/officeDocument/2006/relationships/header" Target="header1.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uffalo.edu/brand/creative/photography/ub-photo-database.html" TargetMode="Externa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bphoto.smugmug.com/"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bphoto.smugmug.com/"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hyperlink" Target="https://www.buffalo.edu/administrative-services/print-services/copy-services/color-copies.html" TargetMode="External"/><Relationship Id="rId19" Type="http://schemas.openxmlformats.org/officeDocument/2006/relationships/hyperlink" Target="https://www.buffalo.edu/administrative-services/print-services/copy-services/color-copies.html"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www.buffalo.edu/administrative-services/print-services.html" TargetMode="External"/><Relationship Id="rId14" Type="http://schemas.openxmlformats.org/officeDocument/2006/relationships/hyperlink" Target="https://www.buffalo.edu/brand/resources-tools/style-guides/editorial-style-guide.html" TargetMode="External"/><Relationship Id="rId22" Type="http://schemas.openxmlformats.org/officeDocument/2006/relationships/image" Target="media/image4.jpe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hellotech.com/guide/for/how-to-scan-qr-code-iphone-android" TargetMode="External"/><Relationship Id="rId17" Type="http://schemas.openxmlformats.org/officeDocument/2006/relationships/hyperlink" Target="https://arts-sciences.buffalo.edu/faculty-staff/faculty-staff-resources/marketing-communications/digital.html"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lstroug/Downloads/UB%20Branded%20Flyer%20Templates/Flyer%20Template%20-%20Option%202%20(Brand%20Extension:sub-brand).dotx" TargetMode="External"/></Relationships>
</file>

<file path=word/theme/theme1.xml><?xml version="1.0" encoding="utf-8"?>
<a:theme xmlns:a="http://schemas.openxmlformats.org/drawingml/2006/main" name="Office Theme">
  <a:themeElements>
    <a:clrScheme name="UB - Brand Colors">
      <a:dk1>
        <a:srgbClr val="666666"/>
      </a:dk1>
      <a:lt1>
        <a:srgbClr val="FFFFFF"/>
      </a:lt1>
      <a:dk2>
        <a:srgbClr val="005BBB"/>
      </a:dk2>
      <a:lt2>
        <a:srgbClr val="E4E4E4"/>
      </a:lt2>
      <a:accent1>
        <a:srgbClr val="E56A54"/>
      </a:accent1>
      <a:accent2>
        <a:srgbClr val="2F9FD0"/>
      </a:accent2>
      <a:accent3>
        <a:srgbClr val="00A69C"/>
      </a:accent3>
      <a:accent4>
        <a:srgbClr val="006570"/>
      </a:accent4>
      <a:accent5>
        <a:srgbClr val="005BBB"/>
      </a:accent5>
      <a:accent6>
        <a:srgbClr val="666666"/>
      </a:accent6>
      <a:hlink>
        <a:srgbClr val="005BBB"/>
      </a:hlink>
      <a:folHlink>
        <a:srgbClr val="E56A5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546B68-7FBA-8242-A676-5EDE93A2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 Template - Option 2 (Brand Extension:sub-brand).dotx</Template>
  <TotalTime>24</TotalTime>
  <Pages>5</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University at Buffalo</Company>
  <LinksUpToDate>false</LinksUpToDate>
  <CharactersWithSpaces>6340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Kristy Strough</cp:lastModifiedBy>
  <cp:revision>11</cp:revision>
  <cp:lastPrinted>2018-07-03T15:03:00Z</cp:lastPrinted>
  <dcterms:created xsi:type="dcterms:W3CDTF">2022-11-03T18:59:00Z</dcterms:created>
  <dcterms:modified xsi:type="dcterms:W3CDTF">2023-03-06T20:51:00Z</dcterms:modified>
  <cp:category/>
</cp:coreProperties>
</file>